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28"/>
        <w:gridCol w:w="5123"/>
      </w:tblGrid>
      <w:tr w:rsidR="00F2407F" w:rsidRPr="00364206" w:rsidTr="004C1927">
        <w:trPr>
          <w:gridAfter w:val="1"/>
          <w:wAfter w:w="5151" w:type="dxa"/>
          <w:trHeight w:hRule="exact" w:val="2098"/>
        </w:trPr>
        <w:tc>
          <w:tcPr>
            <w:tcW w:w="4649" w:type="dxa"/>
            <w:shd w:val="clear" w:color="auto" w:fill="auto"/>
          </w:tcPr>
          <w:p w:rsidR="00364206" w:rsidRPr="00364206" w:rsidRDefault="00364206" w:rsidP="00364206">
            <w:pPr>
              <w:rPr>
                <w:b/>
                <w:lang w:val="fr-CH"/>
              </w:rPr>
            </w:pPr>
            <w:bookmarkStart w:id="0" w:name="RecipientFormattedFullAddress" w:colFirst="0" w:colLast="0"/>
            <w:bookmarkStart w:id="1" w:name="_GoBack"/>
            <w:bookmarkEnd w:id="1"/>
            <w:r w:rsidRPr="00364206">
              <w:rPr>
                <w:b/>
                <w:lang w:val="fr-CH"/>
              </w:rPr>
              <w:t>Recommandé</w:t>
            </w:r>
          </w:p>
          <w:p w:rsidR="005D521B" w:rsidRPr="00364206" w:rsidRDefault="00364206" w:rsidP="00364206">
            <w:pPr>
              <w:rPr>
                <w:lang w:val="fr-CH"/>
              </w:rPr>
            </w:pPr>
            <w:r w:rsidRPr="0036420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rbeitgeber"/>
                  </w:textInput>
                </w:ffData>
              </w:fldChar>
            </w:r>
            <w:r w:rsidRPr="00364206">
              <w:rPr>
                <w:lang w:val="fr-CH"/>
              </w:rPr>
              <w:instrText xml:space="preserve"> FORMTEXT </w:instrText>
            </w:r>
            <w:r w:rsidRPr="00364206">
              <w:rPr>
                <w:lang w:val="fr-CH"/>
              </w:rPr>
            </w:r>
            <w:r w:rsidRPr="00364206">
              <w:rPr>
                <w:lang w:val="fr-CH"/>
              </w:rPr>
              <w:fldChar w:fldCharType="separate"/>
            </w:r>
            <w:r w:rsidRPr="00364206">
              <w:rPr>
                <w:lang w:val="fr-CH"/>
              </w:rPr>
              <w:t>Employeur</w:t>
            </w:r>
            <w:r w:rsidRPr="00364206">
              <w:rPr>
                <w:lang w:val="fr-CH"/>
              </w:rPr>
              <w:fldChar w:fldCharType="end"/>
            </w:r>
          </w:p>
        </w:tc>
      </w:tr>
      <w:bookmarkEnd w:id="0"/>
      <w:tr w:rsidR="003E5353" w:rsidRPr="00364206" w:rsidTr="004C1927">
        <w:trPr>
          <w:gridAfter w:val="1"/>
          <w:wAfter w:w="5151" w:type="dxa"/>
          <w:trHeight w:hRule="exact" w:val="510"/>
        </w:trPr>
        <w:tc>
          <w:tcPr>
            <w:tcW w:w="4649" w:type="dxa"/>
            <w:shd w:val="clear" w:color="auto" w:fill="auto"/>
          </w:tcPr>
          <w:p w:rsidR="003E5353" w:rsidRPr="00364206" w:rsidRDefault="003E5353" w:rsidP="00983A0F">
            <w:pPr>
              <w:rPr>
                <w:lang w:val="fr-CH"/>
              </w:rPr>
            </w:pPr>
          </w:p>
        </w:tc>
      </w:tr>
      <w:tr w:rsidR="00364206" w:rsidRPr="00364206" w:rsidTr="004C1927">
        <w:trPr>
          <w:trHeight w:val="261"/>
        </w:trPr>
        <w:tc>
          <w:tcPr>
            <w:tcW w:w="9800" w:type="dxa"/>
            <w:gridSpan w:val="2"/>
            <w:shd w:val="clear" w:color="auto" w:fill="auto"/>
          </w:tcPr>
          <w:p w:rsidR="00364206" w:rsidRPr="00364206" w:rsidRDefault="00364206" w:rsidP="00364206">
            <w:pPr>
              <w:pStyle w:val="Betreff"/>
              <w:rPr>
                <w:lang w:val="fr-CH"/>
              </w:rPr>
            </w:pPr>
            <w:bookmarkStart w:id="2" w:name="Subject" w:colFirst="0" w:colLast="0"/>
            <w:r w:rsidRPr="00364206">
              <w:rPr>
                <w:lang w:val="fr-CH"/>
              </w:rPr>
              <w:t>Offre de travail</w:t>
            </w:r>
          </w:p>
        </w:tc>
      </w:tr>
      <w:bookmarkEnd w:id="2"/>
      <w:tr w:rsidR="00364206" w:rsidRPr="00364206" w:rsidTr="004C1927">
        <w:trPr>
          <w:trHeight w:hRule="exact" w:val="261"/>
        </w:trPr>
        <w:tc>
          <w:tcPr>
            <w:tcW w:w="9800" w:type="dxa"/>
            <w:gridSpan w:val="2"/>
            <w:shd w:val="clear" w:color="auto" w:fill="auto"/>
          </w:tcPr>
          <w:p w:rsidR="00364206" w:rsidRPr="00364206" w:rsidRDefault="00364206" w:rsidP="00364206">
            <w:pPr>
              <w:pStyle w:val="Impressum"/>
              <w:rPr>
                <w:lang w:val="fr-CH"/>
              </w:rPr>
            </w:pPr>
          </w:p>
        </w:tc>
      </w:tr>
      <w:tr w:rsidR="00364206" w:rsidRPr="00364206" w:rsidTr="004C1927">
        <w:trPr>
          <w:trHeight w:hRule="exact" w:val="261"/>
        </w:trPr>
        <w:tc>
          <w:tcPr>
            <w:tcW w:w="9800" w:type="dxa"/>
            <w:gridSpan w:val="2"/>
            <w:shd w:val="clear" w:color="auto" w:fill="auto"/>
          </w:tcPr>
          <w:p w:rsidR="00364206" w:rsidRPr="00364206" w:rsidRDefault="00364206" w:rsidP="00364206">
            <w:pPr>
              <w:pStyle w:val="Impressum"/>
              <w:rPr>
                <w:lang w:val="fr-CH"/>
              </w:rPr>
            </w:pPr>
            <w:r w:rsidRPr="00DA5BD4">
              <w:rPr>
                <w:highlight w:val="lightGray"/>
                <w:lang w:val="fr-CH"/>
              </w:rPr>
              <w:fldChar w:fldCharType="begin"/>
            </w:r>
            <w:r w:rsidRPr="00DA5BD4">
              <w:rPr>
                <w:highlight w:val="lightGray"/>
                <w:lang w:val="fr-CH"/>
              </w:rPr>
              <w:instrText xml:space="preserve"> TIME \@ "d MMMM yyyy" </w:instrText>
            </w:r>
            <w:r w:rsidRPr="00DA5BD4">
              <w:rPr>
                <w:highlight w:val="lightGray"/>
                <w:lang w:val="fr-CH"/>
              </w:rPr>
              <w:fldChar w:fldCharType="separate"/>
            </w:r>
            <w:r w:rsidR="00D7718F">
              <w:rPr>
                <w:noProof/>
                <w:highlight w:val="lightGray"/>
                <w:lang w:val="fr-CH"/>
              </w:rPr>
              <w:t>7 janvier 2021</w:t>
            </w:r>
            <w:r w:rsidRPr="00DA5BD4">
              <w:rPr>
                <w:highlight w:val="lightGray"/>
                <w:lang w:val="fr-CH"/>
              </w:rPr>
              <w:fldChar w:fldCharType="end"/>
            </w:r>
          </w:p>
        </w:tc>
      </w:tr>
      <w:tr w:rsidR="00F2407F" w:rsidRPr="00364206" w:rsidTr="004C1927">
        <w:trPr>
          <w:trHeight w:hRule="exact" w:val="130"/>
        </w:trPr>
        <w:tc>
          <w:tcPr>
            <w:tcW w:w="9800" w:type="dxa"/>
            <w:gridSpan w:val="2"/>
            <w:shd w:val="clear" w:color="auto" w:fill="auto"/>
          </w:tcPr>
          <w:p w:rsidR="00F2407F" w:rsidRPr="00364206" w:rsidRDefault="00F2407F" w:rsidP="004E2269">
            <w:pPr>
              <w:pStyle w:val="Impressum"/>
              <w:rPr>
                <w:lang w:val="fr-CH"/>
              </w:rPr>
            </w:pPr>
          </w:p>
        </w:tc>
      </w:tr>
      <w:tr w:rsidR="005B18CC" w:rsidRPr="00364206" w:rsidTr="004C1927">
        <w:tc>
          <w:tcPr>
            <w:tcW w:w="9800" w:type="dxa"/>
            <w:gridSpan w:val="2"/>
            <w:shd w:val="clear" w:color="auto" w:fill="auto"/>
          </w:tcPr>
          <w:p w:rsidR="00D4627E" w:rsidRPr="00364206" w:rsidRDefault="00D4627E" w:rsidP="00983A0F">
            <w:pPr>
              <w:rPr>
                <w:lang w:val="fr-CH"/>
              </w:rPr>
            </w:pPr>
            <w:bookmarkStart w:id="3" w:name="RecipientIntroduction" w:colFirst="0" w:colLast="0"/>
          </w:p>
          <w:p w:rsidR="00D4627E" w:rsidRPr="00364206" w:rsidRDefault="00D4627E" w:rsidP="00983A0F">
            <w:pPr>
              <w:rPr>
                <w:lang w:val="fr-CH"/>
              </w:rPr>
            </w:pPr>
          </w:p>
          <w:p w:rsidR="005B18CC" w:rsidRPr="00364206" w:rsidRDefault="00364206" w:rsidP="00983A0F">
            <w:pPr>
              <w:rPr>
                <w:lang w:val="fr-CH"/>
              </w:rPr>
            </w:pPr>
            <w:r w:rsidRPr="00364206">
              <w:rPr>
                <w:lang w:val="fr-CH"/>
              </w:rPr>
              <w:t>Madame, Monsieur,</w:t>
            </w:r>
          </w:p>
        </w:tc>
      </w:tr>
      <w:bookmarkEnd w:id="3"/>
    </w:tbl>
    <w:p w:rsidR="005B18CC" w:rsidRPr="00364206" w:rsidRDefault="005B18CC" w:rsidP="00A244BA">
      <w:pPr>
        <w:rPr>
          <w:lang w:val="fr-CH"/>
        </w:rPr>
      </w:pPr>
    </w:p>
    <w:p w:rsidR="00A32C7B" w:rsidRPr="00364206" w:rsidRDefault="00364206" w:rsidP="00A32C7B">
      <w:pPr>
        <w:rPr>
          <w:lang w:val="fr-CH"/>
        </w:rPr>
      </w:pPr>
      <w:r w:rsidRPr="00364206">
        <w:rPr>
          <w:lang w:val="fr-CH"/>
        </w:rPr>
        <w:t xml:space="preserve">L’entreprise ayant loué mes services ne m’offre plus de travail. Par la présente, je vous signale que je me tiens dès maintenant à votre disposition pour d’autres missions. Je vous rappelle </w:t>
      </w:r>
      <w:bookmarkStart w:id="4" w:name="_Hlk36153743"/>
      <w:r w:rsidRPr="00364206">
        <w:rPr>
          <w:lang w:val="fr-CH"/>
        </w:rPr>
        <w:t>par ailleurs que vous restez dans l’obligation de</w:t>
      </w:r>
      <w:r w:rsidR="00CA7D08">
        <w:rPr>
          <w:lang w:val="fr-CH"/>
        </w:rPr>
        <w:t xml:space="preserve"> me</w:t>
      </w:r>
      <w:r w:rsidRPr="00364206">
        <w:rPr>
          <w:lang w:val="fr-CH"/>
        </w:rPr>
        <w:t xml:space="preserve"> verser mon salaire, même </w:t>
      </w:r>
      <w:r w:rsidR="00CA7D08">
        <w:rPr>
          <w:lang w:val="fr-CH"/>
        </w:rPr>
        <w:t>dans l’hypothèse où</w:t>
      </w:r>
      <w:r w:rsidR="00CA7D08" w:rsidRPr="00364206">
        <w:rPr>
          <w:lang w:val="fr-CH"/>
        </w:rPr>
        <w:t xml:space="preserve"> </w:t>
      </w:r>
      <w:r w:rsidRPr="00364206">
        <w:rPr>
          <w:lang w:val="fr-CH"/>
        </w:rPr>
        <w:t>vous n’arriv</w:t>
      </w:r>
      <w:r w:rsidR="00CA7D08">
        <w:rPr>
          <w:lang w:val="fr-CH"/>
        </w:rPr>
        <w:t>eri</w:t>
      </w:r>
      <w:r w:rsidRPr="00364206">
        <w:rPr>
          <w:lang w:val="fr-CH"/>
        </w:rPr>
        <w:t>ez pas à me trouver d’autre possibilité d’engagement</w:t>
      </w:r>
      <w:bookmarkEnd w:id="4"/>
      <w:r w:rsidR="00A32C7B" w:rsidRPr="00364206">
        <w:rPr>
          <w:lang w:val="fr-CH"/>
        </w:rPr>
        <w:t>.</w:t>
      </w:r>
    </w:p>
    <w:p w:rsidR="004C67C1" w:rsidRPr="00364206" w:rsidRDefault="004C67C1" w:rsidP="004C67C1">
      <w:pPr>
        <w:rPr>
          <w:lang w:val="fr-CH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1"/>
      </w:tblGrid>
      <w:tr w:rsidR="00BC448D" w:rsidRPr="00364206" w:rsidTr="004C1927">
        <w:tc>
          <w:tcPr>
            <w:tcW w:w="9797" w:type="dxa"/>
            <w:shd w:val="clear" w:color="auto" w:fill="auto"/>
          </w:tcPr>
          <w:p w:rsidR="00C04525" w:rsidRPr="00364206" w:rsidRDefault="00364206" w:rsidP="00983A0F">
            <w:pPr>
              <w:rPr>
                <w:lang w:val="fr-CH"/>
              </w:rPr>
            </w:pPr>
            <w:bookmarkStart w:id="5" w:name="RecipientClosing" w:colFirst="0" w:colLast="0"/>
            <w:r w:rsidRPr="00364206">
              <w:rPr>
                <w:lang w:val="fr-CH"/>
              </w:rPr>
              <w:t>Meilleures salutations</w:t>
            </w:r>
          </w:p>
        </w:tc>
      </w:tr>
      <w:bookmarkEnd w:id="5"/>
    </w:tbl>
    <w:p w:rsidR="00C04525" w:rsidRPr="00364206" w:rsidRDefault="00C04525" w:rsidP="00001123">
      <w:pPr>
        <w:pStyle w:val="Unterschrift1"/>
        <w:rPr>
          <w:lang w:val="fr-CH"/>
        </w:rPr>
      </w:pPr>
    </w:p>
    <w:p w:rsidR="00C04525" w:rsidRPr="00364206" w:rsidRDefault="00C04525" w:rsidP="00001123">
      <w:pPr>
        <w:pStyle w:val="Unterschrift1"/>
        <w:rPr>
          <w:lang w:val="fr-CH"/>
        </w:rPr>
      </w:pPr>
    </w:p>
    <w:p w:rsidR="00C04525" w:rsidRPr="00364206" w:rsidRDefault="00C04525" w:rsidP="00001123">
      <w:pPr>
        <w:pStyle w:val="Unterschrift1"/>
        <w:rPr>
          <w:lang w:val="fr-CH"/>
        </w:rPr>
      </w:pPr>
    </w:p>
    <w:p w:rsidR="00C04525" w:rsidRPr="00364206" w:rsidRDefault="00C04525" w:rsidP="00001123">
      <w:pPr>
        <w:pStyle w:val="Unterschrift1"/>
        <w:rPr>
          <w:lang w:val="fr-CH"/>
        </w:rPr>
      </w:pPr>
      <w:r w:rsidRPr="00364206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Hans Muster"/>
            </w:textInput>
          </w:ffData>
        </w:fldChar>
      </w:r>
      <w:r w:rsidRPr="00364206">
        <w:rPr>
          <w:lang w:val="fr-CH"/>
        </w:rPr>
        <w:instrText xml:space="preserve"> FORMTEXT </w:instrText>
      </w:r>
      <w:r w:rsidRPr="00364206">
        <w:rPr>
          <w:lang w:val="fr-CH"/>
        </w:rPr>
      </w:r>
      <w:r w:rsidRPr="00364206">
        <w:rPr>
          <w:lang w:val="fr-CH"/>
        </w:rPr>
        <w:fldChar w:fldCharType="separate"/>
      </w:r>
      <w:r w:rsidR="009B2923" w:rsidRPr="00364206">
        <w:rPr>
          <w:lang w:val="fr-CH"/>
        </w:rPr>
        <w:t>Hans Muster</w:t>
      </w:r>
      <w:r w:rsidRPr="00364206">
        <w:rPr>
          <w:lang w:val="fr-CH"/>
        </w:rPr>
        <w:fldChar w:fldCharType="end"/>
      </w:r>
    </w:p>
    <w:p w:rsidR="004D03C8" w:rsidRPr="00364206" w:rsidRDefault="004D03C8" w:rsidP="00001123">
      <w:pPr>
        <w:pStyle w:val="Unterschrift1"/>
        <w:rPr>
          <w:lang w:val="fr-CH"/>
        </w:rPr>
      </w:pPr>
    </w:p>
    <w:p w:rsidR="005D0AC3" w:rsidRPr="00364206" w:rsidRDefault="005D0AC3" w:rsidP="00EE1D69">
      <w:pPr>
        <w:jc w:val="both"/>
        <w:rPr>
          <w:lang w:val="fr-CH"/>
        </w:rPr>
      </w:pPr>
    </w:p>
    <w:sectPr w:rsidR="005D0AC3" w:rsidRPr="00364206" w:rsidSect="00987D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35" w:right="737" w:bottom="1134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4B0" w:rsidRPr="009B2923" w:rsidRDefault="009D34B0">
      <w:r w:rsidRPr="009B2923">
        <w:separator/>
      </w:r>
    </w:p>
  </w:endnote>
  <w:endnote w:type="continuationSeparator" w:id="0">
    <w:p w:rsidR="009D34B0" w:rsidRPr="009B2923" w:rsidRDefault="009D34B0">
      <w:r w:rsidRPr="009B29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923" w:rsidRPr="009B2923" w:rsidRDefault="009B29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923" w:rsidRPr="009B2923" w:rsidRDefault="009B29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923" w:rsidRPr="009B2923" w:rsidRDefault="009B29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4B0" w:rsidRPr="009B2923" w:rsidRDefault="009D34B0">
      <w:r w:rsidRPr="009B2923">
        <w:separator/>
      </w:r>
    </w:p>
  </w:footnote>
  <w:footnote w:type="continuationSeparator" w:id="0">
    <w:p w:rsidR="009D34B0" w:rsidRPr="009B2923" w:rsidRDefault="009D34B0">
      <w:r w:rsidRPr="009B292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923" w:rsidRPr="009B2923" w:rsidRDefault="009B29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DB4" w:rsidRPr="009B2923" w:rsidRDefault="003C4DB4" w:rsidP="00F97B72">
    <w:pPr>
      <w:pStyle w:val="Impressum"/>
    </w:pPr>
  </w:p>
  <w:p w:rsidR="003C4DB4" w:rsidRPr="009B2923" w:rsidRDefault="003C4DB4" w:rsidP="00F97B72">
    <w:pPr>
      <w:pStyle w:val="Impressum"/>
    </w:pPr>
  </w:p>
  <w:p w:rsidR="003C4DB4" w:rsidRPr="009B2923" w:rsidRDefault="003C4DB4" w:rsidP="00F97B72">
    <w:pPr>
      <w:pStyle w:val="Impressum"/>
    </w:pPr>
  </w:p>
  <w:p w:rsidR="003C4DB4" w:rsidRPr="009B2923" w:rsidRDefault="003C4DB4" w:rsidP="00F97B72">
    <w:pPr>
      <w:pStyle w:val="Impressum"/>
    </w:pPr>
  </w:p>
  <w:p w:rsidR="003C4DB4" w:rsidRPr="009B2923" w:rsidRDefault="003C4DB4" w:rsidP="00F97B72">
    <w:pPr>
      <w:pStyle w:val="Impressum"/>
    </w:pPr>
  </w:p>
  <w:p w:rsidR="003C4DB4" w:rsidRPr="009B2923" w:rsidRDefault="003C4DB4" w:rsidP="00F97B72">
    <w:pPr>
      <w:pStyle w:val="Impressum"/>
    </w:pPr>
    <w:r w:rsidRPr="009B2923">
      <w:fldChar w:fldCharType="begin"/>
    </w:r>
    <w:r w:rsidRPr="009B2923">
      <w:instrText xml:space="preserve"> PAGE   \* MERGEFORMAT </w:instrText>
    </w:r>
    <w:r w:rsidRPr="009B2923">
      <w:fldChar w:fldCharType="separate"/>
    </w:r>
    <w:r w:rsidRPr="009B2923">
      <w:rPr>
        <w:noProof/>
      </w:rPr>
      <w:t>1</w:t>
    </w:r>
    <w:r w:rsidRPr="009B2923">
      <w:fldChar w:fldCharType="end"/>
    </w:r>
    <w:r w:rsidRPr="009B2923">
      <w:t>/</w:t>
    </w:r>
    <w:fldSimple w:instr=" NUMPAGES   \* MERGEFORMAT ">
      <w:r w:rsidRPr="009B2923">
        <w:rPr>
          <w:noProof/>
        </w:rPr>
        <w:t>2</w:t>
      </w:r>
    </w:fldSimple>
  </w:p>
  <w:p w:rsidR="003C4DB4" w:rsidRPr="009B2923" w:rsidRDefault="003C4DB4" w:rsidP="00F97B72">
    <w:pPr>
      <w:pStyle w:val="Impressum"/>
    </w:pPr>
  </w:p>
  <w:p w:rsidR="003C4DB4" w:rsidRPr="009B2923" w:rsidRDefault="003C4DB4" w:rsidP="00F97B72">
    <w:pPr>
      <w:pStyle w:val="Impressum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DB4" w:rsidRPr="009B2923" w:rsidRDefault="003C4DB4" w:rsidP="002725C7">
    <w:pPr>
      <w:pStyle w:val="Kopfzeile"/>
      <w:spacing w:line="240" w:lineRule="auto"/>
      <w:rPr>
        <w:sz w:val="2"/>
        <w:szCs w:val="2"/>
      </w:rPr>
    </w:pPr>
    <w:bookmarkStart w:id="6" w:name="Logo"/>
    <w:r w:rsidRPr="009B2923">
      <w:rPr>
        <w:sz w:val="2"/>
        <w:szCs w:val="2"/>
      </w:rPr>
      <w:t> </w:t>
    </w:r>
    <w:bookmarkEnd w:id="6"/>
  </w:p>
  <w:p w:rsidR="003C4DB4" w:rsidRPr="009B2923" w:rsidRDefault="003C4DB4" w:rsidP="002725C7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0C3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A0B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826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8B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D6B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4A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201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14B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A2A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3B2A88"/>
    <w:multiLevelType w:val="multilevel"/>
    <w:tmpl w:val="7216193E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1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2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3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07712A71"/>
    <w:multiLevelType w:val="multilevel"/>
    <w:tmpl w:val="F264A1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C17F37"/>
    <w:multiLevelType w:val="multilevel"/>
    <w:tmpl w:val="F726FFD6"/>
    <w:lvl w:ilvl="0">
      <w:start w:val="1"/>
      <w:numFmt w:val="bullet"/>
      <w:pStyle w:val="Aufzhlungszeichen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1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2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3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4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5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6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7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8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</w:abstractNum>
  <w:abstractNum w:abstractNumId="12" w15:restartNumberingAfterBreak="0">
    <w:nsid w:val="0FDF16B7"/>
    <w:multiLevelType w:val="multilevel"/>
    <w:tmpl w:val="81E6E1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3F718A1"/>
    <w:multiLevelType w:val="multilevel"/>
    <w:tmpl w:val="8C1803C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ABC4838"/>
    <w:multiLevelType w:val="multilevel"/>
    <w:tmpl w:val="AB183C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27476FF"/>
    <w:multiLevelType w:val="multilevel"/>
    <w:tmpl w:val="8312E7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5793F1E"/>
    <w:multiLevelType w:val="multilevel"/>
    <w:tmpl w:val="5DAC1F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7EA4F05"/>
    <w:multiLevelType w:val="multilevel"/>
    <w:tmpl w:val="84006D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C727A15"/>
    <w:multiLevelType w:val="multilevel"/>
    <w:tmpl w:val="8152B22E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2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 w15:restartNumberingAfterBreak="0">
    <w:nsid w:val="52512446"/>
    <w:multiLevelType w:val="multilevel"/>
    <w:tmpl w:val="D158B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9ED1FC8"/>
    <w:multiLevelType w:val="multilevel"/>
    <w:tmpl w:val="BD62CF26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1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2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3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64956C33"/>
    <w:multiLevelType w:val="multilevel"/>
    <w:tmpl w:val="A5009F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5006D9C"/>
    <w:multiLevelType w:val="hybridMultilevel"/>
    <w:tmpl w:val="3AB6EB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5"/>
  </w:num>
  <w:num w:numId="4">
    <w:abstractNumId w:val="19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12"/>
  </w:num>
  <w:num w:numId="18">
    <w:abstractNumId w:val="21"/>
  </w:num>
  <w:num w:numId="19">
    <w:abstractNumId w:val="17"/>
  </w:num>
  <w:num w:numId="20">
    <w:abstractNumId w:val="13"/>
  </w:num>
  <w:num w:numId="21">
    <w:abstractNumId w:val="18"/>
  </w:num>
  <w:num w:numId="22">
    <w:abstractNumId w:val="9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okmarkStyle.RecipientFormattedFullAddress" w:val="Tabellengitternetz"/>
    <w:docVar w:name="Date.Format.Long" w:val="31. Oktober 2004"/>
    <w:docVar w:name="Date.Format.Long.dateValue" w:val="38291"/>
    <w:docVar w:name="Document.Date" w:val="16. November 2010"/>
    <w:docVar w:name="Document.Date.dateValue" w:val="40498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Date.Manual" w:val="&lt;document&gt;&lt;OawDateManual name=&quot;Document.Date&quot;&gt;&lt;profile type=&quot;default&quot; UID=&quot;&quot; sameAsDefault=&quot;0&quot;&gt;&lt;format UID=&quot;2004103111522974329107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DocProperty name=&quot;Organisation.Standor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1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Standor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2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Standor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3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Adress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1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Adress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2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Adress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3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Adress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4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Adresse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5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Fensterzeil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ensterzeile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ateManual name=&quot;Document.Date&quot;&gt;&lt;profile type=&quot;default&quot; UID=&quot;&quot; sameAsDefault=&quot;0&quot;&gt;&lt;format UID=&quot;2004103111522974329107&quot; type=&quot;6&quot; defaultValue=&quot;%OawCreationDate%&quot; dateFormat=&quot;Date.Format.Long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Picture name=&quot;Logo&quot;&gt;&lt;profile type=&quot;default&quot; UID=&quot;&quot; sameAsDefault=&quot;0&quot;&gt;&lt;format UID=&quot;2004103112100154231456&quot; top=&quot;0&quot; left=&quot;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ColorWMF&quot;/&gt;&lt;/type&gt;&lt;/profile&gt;&lt;profile type=&quot;print&quot; UID=&quot;2003010711185094343750537&quot; sameAsDefault=&quot;-1&quot;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BwWMF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ClaimBwWMF&quot;/&gt;&lt;/type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ColorWMF&quot;/&gt;&lt;/type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ColorWMF&quot;/&gt;&lt;/type&gt;&lt;/profile&gt;&lt;profile type=&quot;save&quot; UID=&quot;2004040214492466553768&quot; sameAsDefault=&quot;-1&quot;&gt;&lt;/profile&gt;&lt;profile type=&quot;print&quot; UID=&quot;2005021410093512508190&quot; sameAsDefault=&quot;-1&quot;&gt;&lt;/profile&gt;&lt;profile type=&quot;print&quot; UID=&quot;2005021410104200607311&quot; sameAsDefault=&quot;-1&quot;&gt;&lt;/profile&gt;&lt;profile type=&quot;send&quot; UID=&quot;2005021410164127108333&quot; sameAsDefault=&quot;-1&quot;&gt;&lt;/profile&gt;&lt;profile type=&quot;save&quot; UID=&quot;2005021410174069681514&quot; sameAsDefault=&quot;-1&quot;&gt;&lt;/profile&gt;&lt;/OawPicture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Function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1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Function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2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Doc.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Doc.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Doc.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KontaktKoordinaten.KontaktKoordinaten&quot;&gt;&lt;profile type=&quot;default&quot; UID=&quot;&quot; sameAsDefault=&quot;0&quot;&gt;&lt;documentProperty UID=&quot;2009403110542454365645&quot; dataSourceUID=&quot;prj.20090509165294857664784&quot;/&gt;&lt;type type=&quot;OawDatabase&quot;&gt;&lt;OawDatabase table=&quot;Data&quot; field=&quot;KontaktKoordinaten&quot;/&gt;&lt;/type&gt;&lt;/profile&gt;&lt;/OawDocProperty&gt;_x000d_&lt;/document&gt;_x000d_"/>
    <w:docVar w:name="OawDistributionEnabled" w:val="&lt;Profiles&gt;&lt;Distribution type=&quot;2&quot; UID=&quot;3&quot;/&gt;&lt;Distribution type=&quot;2&quot; UID=&quot;2004040214370529854396&quot;/&gt;&lt;Distribution type=&quot;1&quot; UID=&quot;2003010711200895123470110&quot;/&gt;&lt;Distribution type=&quot;3&quot; UID=&quot;2003112717153125284480&quot;/&gt;&lt;/Profiles&gt;_x000d_"/>
    <w:docVar w:name="OawDocProp.200212191811121321310321301031x" w:val="&lt;source&gt;&lt;Fields List=&quot;Name|Function1|Function2|EMail|Mobile|Direct Phone|Direct Fax&quot;/&gt;&lt;profile type=&quot;default&quot; UID=&quot;&quot; sameAsDefault=&quot;0&quot;&gt;&lt;OawDocProperty name=&quot;Contactperson.Name&quot; field=&quot;Name&quot;/&gt;&lt;OawDocProperty name=&quot;Contactperson.Function1&quot; field=&quot;Function1&quot;/&gt;&lt;OawDocProperty name=&quot;Contactperson.Function2&quot; field=&quot;Function2&quot;/&gt;&lt;OawDocProperty name=&quot;Contactperson.EMail&quot; field=&quot;EMail&quot;/&gt;&lt;OawDocProperty name=&quot;Contactperson.Mobile&quot; field=&quot;Mobile&quot;/&gt;&lt;OawDocProperty name=&quot;Contactperson.Direct Phone&quot; field=&quot;Direct Phone&quot;/&gt;&lt;OawDocProperty name=&quot;Contactperson.Direct Fax&quot; field=&quot;Direct Fax&quot;/&gt;&lt;/profile&gt;&lt;/source&gt;"/>
    <w:docVar w:name="OawDocProp.2002122010583847234010578" w:val="&lt;source&gt;&lt;Fields List=&quot;Name&quot;/&gt;&lt;profile type=&quot;default&quot; UID=&quot;&quot; sameAsDefault=&quot;0&quot;&gt;&lt;OawDocProperty name=&quot;Signature1.Name&quot; field=&quot;Name&quot;/&gt;&lt;/profile&gt;&lt;/source&gt;"/>
    <w:docVar w:name="OawDocProp.2002122011014149059130932" w:val="&lt;source&gt;&lt;Fields List=&quot;Standort1|Standort2|Standort3|Adresse1|Adresse2|Adresse3|Adresse4|Adresse5|Telefon|Fax|Email|Internet|Fensterzeile|LogoColorWMF|LogoBwWMF|ClaimBwWMF|LogoColorWMF|LogoColorWMF&quot;/&gt;&lt;profile type=&quot;default&quot; UID=&quot;&quot; sameAsDefault=&quot;0&quot;&gt;&lt;OawDocProperty name=&quot;Organisation.Standort1&quot; field=&quot;Standort1&quot;/&gt;&lt;OawDocProperty name=&quot;Organisation.Standort2&quot; field=&quot;Standort2&quot;/&gt;&lt;OawDocProperty name=&quot;Organisation.Standort3&quot; field=&quot;Standort3&quot;/&gt;&lt;OawDocProperty name=&quot;Organisation.Adresse1&quot; field=&quot;Adresse1&quot;/&gt;&lt;OawDocProperty name=&quot;Organisation.Adresse2&quot; field=&quot;Adresse2&quot;/&gt;&lt;OawDocProperty name=&quot;Organisation.Adresse3&quot; field=&quot;Adresse3&quot;/&gt;&lt;OawDocProperty name=&quot;Organisation.Adresse4&quot; field=&quot;Adresse4&quot;/&gt;&lt;OawDocProperty name=&quot;Organisation.Adresse5&quot; field=&quot;Adresse5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Fensterzeile&quot; field=&quot;Fensterzeile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profile&gt;&lt;profile type=&quot;print&quot; UID=&quot;2004040214370529854396&quot; sameAsDefault=&quot;0&quot;&gt;&lt;OawPicture name=&quot;Logo&quot; field=&quot;LogoBwWMF&quot; UID=&quot;2004103112100154231456&quot; top=&quot;0&quot; left=&quot;0&quot; relativeHorizontalPosition=&quot;1&quot; relativeVerticalPosition=&quot;1&quot; horizontalAdjustment=&quot;0&quot; verticalAdjustment=&quot;0&quot; anchorBookmark=&quot;Logo&quot;/&gt;&lt;/profile&gt;&lt;profile type=&quot;print&quot; UID=&quot;3&quot; sameAsDefault=&quot;0&quot;&gt;&lt;OawPicture name=&quot;Logo&quot; field=&quot;ClaimBwWMF&quot; UID=&quot;2004103112100154231456&quot; top=&quot;0&quot; left=&quot;0&quot; relativeHorizontalPosition=&quot;1&quot; relativeVerticalPosition=&quot;1&quot; horizontalAdjustment=&quot;0&quot; verticalAdjustment=&quot;0&quot; anchorBookmark=&quot;Logo&quot;/&gt;&lt;/profile&gt;&lt;profile type=&quot;send&quot; UID=&quot;2003010711200895123470110&quot; sameAsDefault=&quot;0&quot;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profile&gt;&lt;profile type=&quot;save&quot; UID=&quot;2003112717153125284480&quot; sameAsDefault=&quot;0&quot;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&quot; field=&quot;Doc.T&quot;/&gt;&lt;OawDocProperty name=&quot;Doc.F&quot; field=&quot;Doc.F&quot;/&gt;&lt;OawDocProperty name=&quot;Doc.M&quot; field=&quot;Doc.M&quot;/&gt;&lt;/profile&gt;&lt;/source&gt;"/>
    <w:docVar w:name="OawDocProp.2003061115381095709037" w:val="&lt;source&gt;&lt;Fields List=&quot;Name&quot;/&gt;&lt;profile type=&quot;default&quot; UID=&quot;&quot; sameAsDefault=&quot;0&quot;&gt;&lt;OawDocProperty name=&quot;Signature2.Name&quot; field=&quot;Name&quot;/&gt;&lt;/profile&gt;&lt;/source&gt;"/>
    <w:docVar w:name="OawDocProp.2003080714212273705547" w:val="&lt;source&gt;&lt;Fields List=&quot;Introduction|Closing|FormattedFullAddress|EMail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ipient.EMail&quot; field=&quot;EMail&quot;/&gt;&lt;/profile&gt;&lt;/source&gt;"/>
    <w:docVar w:name="OawDocProp.2009403110542454365645" w:val="&lt;source&gt;&lt;Fields List=&quot;KontaktKoordinaten&quot;/&gt;&lt;profile type=&quot;default&quot; UID=&quot;&quot; sameAsDefault=&quot;0&quot;&gt;&lt;OawDocProperty name=&quot;KontaktKoordinaten.KontaktKoordinaten&quot; field=&quot;KontaktKoordinaten&quot;/&gt;&lt;/profile&gt;&lt;/source&gt;"/>
    <w:docVar w:name="OawDocPropSource" w:val="&lt;DocProps&gt;&lt;DocProp UID=&quot;2003080714212273705547&quot; EntryUID=&quot;2020032312375094326564&quot; PrimaryUID=&quot;ClientSuite&quot; Active=&quot;true&quot;&gt;&lt;Field Name=&quot;UID&quot; Value=&quot;202003231237509432656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03121817293296325874&quot; PrimaryUID=&quot;ClientSuite&quot; Active=&quot;true&quot;&gt;&lt;Field Name=&quot;UID&quot; Value=&quot;2003121817293296325874&quot;/&gt;&lt;/DocProp&gt;&lt;DocProp UID=&quot;200212191811121321310321301031x&quot; EntryUID=&quot;2003121817293296325874&quot; PrimaryUID=&quot;ClientSuite&quot; Active=&quot;true&quot;&gt;&lt;Field Name=&quot;UID&quot; Value=&quot;2003121817293296325874&quot;/&gt;&lt;/DocProp&gt;&lt;DocProp UID=&quot;2002122010583847234010578&quot; EntryUID=&quot;2003121817293296325874&quot; PrimaryUID=&quot;ClientSuite&quot; Active=&quot;true&quot;&gt;&lt;Field Name=&quot;UID&quot; Value=&quot;2003121817293296325874&quot;/&gt;&lt;/DocProp&gt;&lt;DocProp UID=&quot;2003061115381095709037&quot; EntryUID=&quot;2003121817293296325874&quot; PrimaryUID=&quot;ClientSuite&quot; Active=&quot;true&quot;&gt;&lt;Field Name=&quot;UID&quot; Value=&quot;2003121817293296325874&quot;/&gt;&lt;/DocProp&gt;&lt;DocProp UID=&quot;2009403110542454365645&quot; EntryUID=&quot;2003121817293296325874&quot; PrimaryUID=&quot;ClientSuite&quot; Active=&quot;true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Impressum&quot; Icon=&quot;3546&quot; Label=&quot;&amp;lt;translate&amp;gt;Style.Impressum&amp;lt;/translate&amp;gt;&quot; Command=&quot;StyleApply&quot; Parameter=&quot;Impressum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Separator&quot;/&gt;_x000d_&lt;Item Type=&quot;Button&quot; IDName=&quot;ListBullet&quot; Icon=&quot;3546&quot; Label=&quot;&amp;lt;translate&amp;gt;Style.ListWithSymbols&amp;lt;/translate&amp;gt;&quot; Command=&quot;StyleApply&quot; Parameter=&quot;-49&quot;/&gt;_x000d_&lt;Item Type=&quot;Button&quot; IDName=&quot;ListNumber&quot; Icon=&quot;3546&quot; Label=&quot;&amp;lt;translate&amp;gt;Style.ListWithNumerals&amp;lt;/translate&amp;gt;&quot; Command=&quot;StyleApply&quot; Parameter=&quot;-50&quot;/&gt;_x000d_&lt;Item Type=&quot;Button&quot; IDName=&quot;Topic20&quot; Icon=&quot;3546&quot; Label=&quot;&amp;lt;translate&amp;gt;Style.Topic20&amp;lt;/translate&amp;gt;&quot; Command=&quot;StyleApply&quot; Parameter=&quot;Topic20&quot;/&gt;_x000d_&lt;Item Type=&quot;Button&quot; IDName=&quot;Topic40&quot; Icon=&quot;3546&quot; Label=&quot;&amp;lt;translate&amp;gt;Style.Topic40&amp;lt;/translate&amp;gt;&quot; Command=&quot;StyleApply&quot; Parameter=&quot;Topic40&quot;/&gt;_x000d_&lt;Item Type=&quot;Button&quot; IDName=&quot;Topic60&quot; Icon=&quot;3546&quot; Label=&quot;&amp;lt;translate&amp;gt;Style.Topic60&amp;lt;/translate&amp;gt;&quot; Command=&quot;StyleApply&quot; Parameter=&quot;Topic60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/Item&gt;_x000d_&lt;/MenusDef&gt;"/>
    <w:docVar w:name="OawOMS" w:val="&lt;OawOMS&gt;&lt;send profileUID=&quot;1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cc&gt;&lt;/bcc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%CrLf%&quot;&gt;&lt;/separator&gt;&lt;format text=&quot;&quot;&gt;&lt;/format&gt;&lt;/value&gt;&lt;value type=&quot;OawDocProperty&quot; name=&quot;Organisation.Standort1&quot;&gt;&lt;separator text=&quot;%CrLf%&quot;&gt;&lt;/separator&gt;&lt;format text=&quot;&quot;&gt;&lt;/format&gt;&lt;/value&gt;&lt;value type=&quot;OawDocProperty&quot; name=&quot;Organisation.Standort2&quot;&gt;&lt;separator text=&quot;%CrLf%&quot;&gt;&lt;/separator&gt;&lt;format text=&quot;&quot;&gt;&lt;/format&gt;&lt;/value&gt;&lt;value type=&quot;OawDocProperty&quot; name=&quot;Organisation.Standort3&quot;&gt;&lt;separator text=&quot;%CrLf%&quot;&gt;&lt;/separator&gt;&lt;format text=&quot;&quot;&gt;&lt;/format&gt;&lt;/value&gt;&lt;value type=&quot;OawDocProperty&quot; name=&quot;Organisation.Adresse1&quot;&gt;&lt;separator text=&quot;%CrLf%&quot;&gt;&lt;/separator&gt;&lt;format text=&quot;&quot;&gt;&lt;/format&gt;&lt;/value&gt;&lt;value type=&quot;OawDocProperty&quot; name=&quot;Organisation.Adresse2&quot;&gt;&lt;separator text=&quot;%CrLf%&quot;&gt;&lt;/separator&gt;&lt;format text=&quot;&quot;&gt;&lt;/format&gt;&lt;/value&gt;&lt;value type=&quot;OawDocProperty&quot; name=&quot;Organisation.Adresse3&quot;&gt;&lt;separator text=&quot;%CrLf%&quot;&gt;&lt;/separator&gt;&lt;format text=&quot;&quot;&gt;&lt;/format&gt;&lt;/value&gt;&lt;value type=&quot;OawLanguage&quot; name=&quot;Doc.Space&quot;&gt;&lt;separator text=&quot;%CrLf%&quot;&gt;&lt;/separator&gt;&lt;format text=&quot;&quot;&gt;&lt;/format&gt;&lt;/value&gt;&lt;value type=&quot;OawLanguage&quot; name=&quot;Doc.M&quot;&gt;&lt;separator text=&quot;%space%&quot;&gt;&lt;/separator&gt;&lt;format text=&quot;&quot;&gt;&lt;/format&gt;&lt;/value&gt;&lt;value type=&quot;OawDocProperty&quot; name=&quot;Contactperson.Mobile&quot;&gt;&lt;separator text=&quot;&quot;&gt;&lt;/separator&gt;&lt;format text=&quot;&quot;&gt;&lt;/format&gt;&lt;/value&gt;&lt;value type=&quot;OawLanguage&quot; name=&quot;Doc.Space&quot;&gt;&lt;separator text=&quot;%CrLf%&quot;&gt;&lt;/separator&gt;&lt;format text=&quot;&quot;&gt;&lt;/format&gt;&lt;/value&gt;&lt;value type=&quot;OawLanguage&quot; name=&quot;Doc.T&quot;&gt;&lt;separator text=&quot;%space%&quot;&gt;&lt;/separator&gt;&lt;format text=&quot;&quot;&gt;&lt;/format&gt;&lt;/value&gt;&lt;value type=&quot;OawDocProperty&quot; name=&quot;Contactperson.Direct Phone&quot;&gt;&lt;separator text=&quot;&quot;&gt;&lt;/separator&gt;&lt;format text=&quot;&quot;&gt;&lt;/format&gt;&lt;/value&gt;&lt;value type=&quot;OawLanguage&quot; name=&quot;Doc.Space&quot;&gt;&lt;separator text=&quot;%CrLf%&quot;&gt;&lt;/separator&gt;&lt;format text=&quot;&quot;&gt;&lt;/format&gt;&lt;/value&gt;&lt;value type=&quot;OawLanguage&quot; name=&quot;Doc.F&quot;&gt;&lt;separator text=&quot;%space%&quot;&gt;&lt;/separator&gt;&lt;format text=&quot;&quot;&gt;&lt;/format&gt;&lt;/value&gt;&lt;value type=&quot;OawDocProperty&quot; name=&quot;Contactperson.Direct Fax&quot;&gt;&lt;separator text=&quot;&quot;&gt;&lt;/separator&gt;&lt;format text=&quot;&quot;&gt;&lt;/format&gt;&lt;/value&gt;&lt;value type=&quot;OawLanguage&quot; name=&quot;Doc.Space&quot;&gt;&lt;separator text=&quot;%CrLf%&quot;&gt;&lt;/separator&gt;&lt;format text=&quot;&quot;&gt;&lt;/format&gt;&lt;/value&gt;&lt;value type=&quot;OawDocProperty&quot; name=&quot;Contactperson.EMail&quot;&gt;&lt;separator text=&quot;&quot;&gt;&lt;/separator&gt;&lt;format text=&quot;&quot;&gt;&lt;/format&gt;&lt;/value&gt;&lt;value type=&quot;OawLanguage&quot; name=&quot;Doc.Space&quot;&gt;&lt;separator text=&quot;%CrLf%%CrLf%&quot;&gt;&lt;/separator&gt;&lt;format text=&quot;&quot;&gt;&lt;/format&gt;&lt;/value&gt;&lt;value type=&quot;text&quot;&gt;***&lt;separator text=&quot;%CrLf%&quot;&gt;&lt;/separator&gt;&lt;format text=&quot;&quot;&gt;&lt;/format&gt;&lt;/value&gt;&lt;value type=&quot;OawLanguage&quot; name=&quot;Email.Legal&quot;&gt;&lt;separator text=&quot;&quot;&gt;&lt;/separator&gt;&lt;format text=&quot;&quot;&gt;&lt;/format&gt;&lt;/value&gt;&lt;/body&gt;&lt;cc&gt;&lt;/cc&gt;&lt;/mail&gt;&lt;PDF&gt;&lt;filename&gt;&lt;/filename&gt;&lt;title&gt;&lt;value type=&quot;OawBookmark&quot; name=&quot;Subject&quot;&gt;&lt;separator text=&quot;&quot;&gt;&lt;/separator&gt;&lt;format text=&quot;&quot;&gt;&lt;/format&gt;&lt;/value&gt;&lt;/title&gt;&lt;subject&gt;&lt;/subject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Organisation.Fensterzeile&quot;&gt;&lt;separator text=&quot;&quot;&gt;&lt;/separator&gt;&lt;format text=&quot;&quot;&gt;&lt;/format&gt;&lt;/value&gt;&lt;/author&gt;&lt;keywords&gt;&lt;/keywords&gt;&lt;/PDF&gt;&lt;/send&gt;&lt;send profileUID=&quot;2004040214394261858638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ave profileUID=&quot;2003112717153125284480&quot;&gt;&lt;PDF&gt;&lt;author&gt;&lt;value type=&quot;OawDocProperty&quot; name=&quot;Organisation.Fensterzeile&quot;&gt;&lt;separator text=&quot;&quot;&gt;&lt;/separator&gt;&lt;format text=&quot;&quot;&gt;&lt;/format&gt;&lt;/value&gt;&lt;/author&gt;&lt;fileName&gt;&lt;/fileName&gt;&lt;title&gt;&lt;value type=&quot;OawBookmark&quot; name=&quot;Subject&quot;&gt;&lt;separator text=&quot;&quot;&gt;&lt;/separator&gt;&lt;format text=&quot;&quot;&gt;&lt;/format&gt;&lt;/value&gt;&lt;/title&gt;&lt;subject&gt;&lt;/subject&gt;&lt;/PDF&gt;&lt;/save&gt;&lt;/OawOMS&gt;_x000d_"/>
    <w:docVar w:name="oawPaperSize" w:val="7"/>
    <w:docVar w:name="OawPrint.2004040214370529854396" w:val="&lt;source&gt;&lt;documentProperty UID=&quot;2002122011014149059130932&quot;&gt;&lt;Fields List=&quot;LogoBwWMF&quot;/&gt;&lt;OawPicture name=&quot;Logo&quot; field=&quot;LogoBw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ClaimBwWMF&quot;/&gt;&lt;OawPicture name=&quot;Logo&quot; field=&quot;ClaimBw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PrinterTray.2004040214370529854396" w:val="document.firstpage:=2003061718080779000241;document.otherpages:=2003061718080779000241;"/>
    <w:docVar w:name="OawPrinterTray.3" w:val="document.firstpage:=2003061718064858105452;document.otherpages:=2003061718080779000241;"/>
    <w:docVar w:name="OawPrintRestore.2004040214370529854396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ProjectID" w:val="Unia"/>
    <w:docVar w:name="OawRecipients" w:val="&lt;Recipients&gt;&lt;Recipient PrimaryUID=&quot;ClientSuite&quot;&gt;&lt;UID&gt;202003231237509432656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ave.2003112717153125284480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SaveRestore.2003112717153125284480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03110542105751796" w:val="&lt;empty/&gt;"/>
    <w:docVar w:name="OawSelectedSource.2009403110542454365645" w:val="&lt;empty/&gt;"/>
    <w:docVar w:name="OawSend.2003010711200895123470110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showAllNoteItems:=0;CharCodeChecked:=;CharCodeUnchecked:=;WizardSteps:=0|1|2;DocumentTitle:=&lt;translate&gt;Template.Letter&lt;/translate&gt;;DisplayName:=;ID:=;protectionType:=-1;"/>
    <w:docVar w:name="OawTemplatePropertiesXML" w:val="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&lt;Bookmark Name=&quot;Subject&quot; Label=&quot;Betreff&quot; Style=&quot;Betreff&quot;/&gt;&lt;Bookmark Name=&quot;Text&quot; Label=&quot;Text&quot;/&gt;&lt;/TemplPropsStm&gt;"/>
    <w:docVar w:name="OawVersionPicture.2004103112100154231456" w:val="Unia_Logo_dfi_col.2100.2970.wmf;2009.01.27-08:44:08"/>
    <w:docVar w:name="OawVersionPictureInline.2004103112100154231456" w:val="Unia_Logo_dfi_col.2100.2970.wmf;2009.01.27-08:44:08"/>
  </w:docVars>
  <w:rsids>
    <w:rsidRoot w:val="009047E0"/>
    <w:rsid w:val="00001123"/>
    <w:rsid w:val="000160E7"/>
    <w:rsid w:val="00044853"/>
    <w:rsid w:val="0006312A"/>
    <w:rsid w:val="00072AD8"/>
    <w:rsid w:val="00085D55"/>
    <w:rsid w:val="00094ECD"/>
    <w:rsid w:val="000A1924"/>
    <w:rsid w:val="000B1C32"/>
    <w:rsid w:val="000C5279"/>
    <w:rsid w:val="000C5BB2"/>
    <w:rsid w:val="000D2421"/>
    <w:rsid w:val="000E05E3"/>
    <w:rsid w:val="000E1FE2"/>
    <w:rsid w:val="000E3C36"/>
    <w:rsid w:val="000F2EB4"/>
    <w:rsid w:val="00101D51"/>
    <w:rsid w:val="0011632E"/>
    <w:rsid w:val="0014477C"/>
    <w:rsid w:val="00152160"/>
    <w:rsid w:val="001567EC"/>
    <w:rsid w:val="00163933"/>
    <w:rsid w:val="00166AB8"/>
    <w:rsid w:val="00167930"/>
    <w:rsid w:val="00177DEA"/>
    <w:rsid w:val="00191512"/>
    <w:rsid w:val="001B28A2"/>
    <w:rsid w:val="001D4976"/>
    <w:rsid w:val="001D634C"/>
    <w:rsid w:val="001E1707"/>
    <w:rsid w:val="001F6EC9"/>
    <w:rsid w:val="002004AB"/>
    <w:rsid w:val="00203740"/>
    <w:rsid w:val="002060AD"/>
    <w:rsid w:val="002232EE"/>
    <w:rsid w:val="00225D8A"/>
    <w:rsid w:val="00232576"/>
    <w:rsid w:val="00235B35"/>
    <w:rsid w:val="002439E5"/>
    <w:rsid w:val="00244279"/>
    <w:rsid w:val="00245068"/>
    <w:rsid w:val="00245C6A"/>
    <w:rsid w:val="00247F4D"/>
    <w:rsid w:val="002534DA"/>
    <w:rsid w:val="0026359A"/>
    <w:rsid w:val="00266442"/>
    <w:rsid w:val="002725C7"/>
    <w:rsid w:val="00287A00"/>
    <w:rsid w:val="0029598D"/>
    <w:rsid w:val="00296979"/>
    <w:rsid w:val="00297F38"/>
    <w:rsid w:val="002A45BE"/>
    <w:rsid w:val="002A6AA4"/>
    <w:rsid w:val="002B7214"/>
    <w:rsid w:val="002C508E"/>
    <w:rsid w:val="002C7FDD"/>
    <w:rsid w:val="002D235E"/>
    <w:rsid w:val="002D3D78"/>
    <w:rsid w:val="002E34DF"/>
    <w:rsid w:val="002E5B91"/>
    <w:rsid w:val="003113E2"/>
    <w:rsid w:val="00315E38"/>
    <w:rsid w:val="003208EB"/>
    <w:rsid w:val="003338FA"/>
    <w:rsid w:val="003553E0"/>
    <w:rsid w:val="0036244A"/>
    <w:rsid w:val="00363DFB"/>
    <w:rsid w:val="00364206"/>
    <w:rsid w:val="00370700"/>
    <w:rsid w:val="003732BD"/>
    <w:rsid w:val="003A1415"/>
    <w:rsid w:val="003A4B78"/>
    <w:rsid w:val="003C4DB4"/>
    <w:rsid w:val="003D4A2A"/>
    <w:rsid w:val="003D4D7D"/>
    <w:rsid w:val="003E2471"/>
    <w:rsid w:val="003E5235"/>
    <w:rsid w:val="003E5353"/>
    <w:rsid w:val="00436273"/>
    <w:rsid w:val="0044748A"/>
    <w:rsid w:val="004673F5"/>
    <w:rsid w:val="0047321C"/>
    <w:rsid w:val="004A547A"/>
    <w:rsid w:val="004C0A60"/>
    <w:rsid w:val="004C1927"/>
    <w:rsid w:val="004C67C1"/>
    <w:rsid w:val="004C7103"/>
    <w:rsid w:val="004D03C8"/>
    <w:rsid w:val="004E2269"/>
    <w:rsid w:val="004E798F"/>
    <w:rsid w:val="004F684E"/>
    <w:rsid w:val="0050107E"/>
    <w:rsid w:val="00524662"/>
    <w:rsid w:val="005419D8"/>
    <w:rsid w:val="0054288D"/>
    <w:rsid w:val="00564F26"/>
    <w:rsid w:val="00566A76"/>
    <w:rsid w:val="0058203A"/>
    <w:rsid w:val="00582160"/>
    <w:rsid w:val="005846E7"/>
    <w:rsid w:val="00590C53"/>
    <w:rsid w:val="005A1B56"/>
    <w:rsid w:val="005B18CC"/>
    <w:rsid w:val="005C6145"/>
    <w:rsid w:val="005D0AC3"/>
    <w:rsid w:val="005D3A68"/>
    <w:rsid w:val="005D521B"/>
    <w:rsid w:val="0060360C"/>
    <w:rsid w:val="006073D1"/>
    <w:rsid w:val="00613B98"/>
    <w:rsid w:val="00621B1D"/>
    <w:rsid w:val="006262CC"/>
    <w:rsid w:val="0063199B"/>
    <w:rsid w:val="00640B7E"/>
    <w:rsid w:val="006426F8"/>
    <w:rsid w:val="00655844"/>
    <w:rsid w:val="006754EE"/>
    <w:rsid w:val="00681E95"/>
    <w:rsid w:val="00691B68"/>
    <w:rsid w:val="00692017"/>
    <w:rsid w:val="00692F8B"/>
    <w:rsid w:val="00697864"/>
    <w:rsid w:val="006A38B2"/>
    <w:rsid w:val="006A70C0"/>
    <w:rsid w:val="006B5300"/>
    <w:rsid w:val="006C46C7"/>
    <w:rsid w:val="006C7778"/>
    <w:rsid w:val="006E1E8B"/>
    <w:rsid w:val="006E26CC"/>
    <w:rsid w:val="006F3B8D"/>
    <w:rsid w:val="007000B0"/>
    <w:rsid w:val="00700585"/>
    <w:rsid w:val="00704DED"/>
    <w:rsid w:val="00711F40"/>
    <w:rsid w:val="00712A3E"/>
    <w:rsid w:val="0071302F"/>
    <w:rsid w:val="00731693"/>
    <w:rsid w:val="00732735"/>
    <w:rsid w:val="00740D94"/>
    <w:rsid w:val="00741ADD"/>
    <w:rsid w:val="007437EB"/>
    <w:rsid w:val="00745CEB"/>
    <w:rsid w:val="00762DC0"/>
    <w:rsid w:val="007651FF"/>
    <w:rsid w:val="00767D07"/>
    <w:rsid w:val="0078300E"/>
    <w:rsid w:val="007830AA"/>
    <w:rsid w:val="00786F32"/>
    <w:rsid w:val="00790B2F"/>
    <w:rsid w:val="007B4EAC"/>
    <w:rsid w:val="007D24A1"/>
    <w:rsid w:val="00801DA6"/>
    <w:rsid w:val="00812218"/>
    <w:rsid w:val="00816D6A"/>
    <w:rsid w:val="00826A27"/>
    <w:rsid w:val="0084236C"/>
    <w:rsid w:val="00843741"/>
    <w:rsid w:val="00847BBA"/>
    <w:rsid w:val="00850FEC"/>
    <w:rsid w:val="00864042"/>
    <w:rsid w:val="00872568"/>
    <w:rsid w:val="00882C59"/>
    <w:rsid w:val="00890D04"/>
    <w:rsid w:val="00896E96"/>
    <w:rsid w:val="008973B1"/>
    <w:rsid w:val="008B2BEB"/>
    <w:rsid w:val="008C1316"/>
    <w:rsid w:val="008C3E4E"/>
    <w:rsid w:val="008D017B"/>
    <w:rsid w:val="008D7197"/>
    <w:rsid w:val="008E648F"/>
    <w:rsid w:val="009047E0"/>
    <w:rsid w:val="00921564"/>
    <w:rsid w:val="009239D3"/>
    <w:rsid w:val="00954CF8"/>
    <w:rsid w:val="009834C9"/>
    <w:rsid w:val="00983A0F"/>
    <w:rsid w:val="00987DA4"/>
    <w:rsid w:val="009928AE"/>
    <w:rsid w:val="009B1B91"/>
    <w:rsid w:val="009B2923"/>
    <w:rsid w:val="009C3A75"/>
    <w:rsid w:val="009C5715"/>
    <w:rsid w:val="009D34B0"/>
    <w:rsid w:val="009E78A7"/>
    <w:rsid w:val="00A22D1E"/>
    <w:rsid w:val="00A236C8"/>
    <w:rsid w:val="00A244BA"/>
    <w:rsid w:val="00A24880"/>
    <w:rsid w:val="00A305C7"/>
    <w:rsid w:val="00A32C7B"/>
    <w:rsid w:val="00A3620B"/>
    <w:rsid w:val="00A51101"/>
    <w:rsid w:val="00A569C0"/>
    <w:rsid w:val="00A61BE8"/>
    <w:rsid w:val="00A67DDA"/>
    <w:rsid w:val="00A75C56"/>
    <w:rsid w:val="00A948DC"/>
    <w:rsid w:val="00AC176A"/>
    <w:rsid w:val="00AE660E"/>
    <w:rsid w:val="00AF45E9"/>
    <w:rsid w:val="00B01C39"/>
    <w:rsid w:val="00B25E6D"/>
    <w:rsid w:val="00B52F15"/>
    <w:rsid w:val="00B75F55"/>
    <w:rsid w:val="00B76A00"/>
    <w:rsid w:val="00B8196B"/>
    <w:rsid w:val="00BA230A"/>
    <w:rsid w:val="00BA7D53"/>
    <w:rsid w:val="00BB7C14"/>
    <w:rsid w:val="00BC0B6D"/>
    <w:rsid w:val="00BC23C5"/>
    <w:rsid w:val="00BC448D"/>
    <w:rsid w:val="00BF104A"/>
    <w:rsid w:val="00BF3E61"/>
    <w:rsid w:val="00BF5754"/>
    <w:rsid w:val="00C04525"/>
    <w:rsid w:val="00C311C4"/>
    <w:rsid w:val="00C408BB"/>
    <w:rsid w:val="00C54364"/>
    <w:rsid w:val="00C64C2B"/>
    <w:rsid w:val="00C725E3"/>
    <w:rsid w:val="00C81AD3"/>
    <w:rsid w:val="00C95FF8"/>
    <w:rsid w:val="00CA7D08"/>
    <w:rsid w:val="00CB2A86"/>
    <w:rsid w:val="00CB33BC"/>
    <w:rsid w:val="00CB4BA3"/>
    <w:rsid w:val="00CE08F0"/>
    <w:rsid w:val="00CF6C6A"/>
    <w:rsid w:val="00D0353F"/>
    <w:rsid w:val="00D05FD6"/>
    <w:rsid w:val="00D10B76"/>
    <w:rsid w:val="00D149EB"/>
    <w:rsid w:val="00D175AC"/>
    <w:rsid w:val="00D35B60"/>
    <w:rsid w:val="00D370A7"/>
    <w:rsid w:val="00D4627E"/>
    <w:rsid w:val="00D644C2"/>
    <w:rsid w:val="00D7718F"/>
    <w:rsid w:val="00D83126"/>
    <w:rsid w:val="00D85403"/>
    <w:rsid w:val="00D9325B"/>
    <w:rsid w:val="00DA09A6"/>
    <w:rsid w:val="00DA5BD4"/>
    <w:rsid w:val="00DF4456"/>
    <w:rsid w:val="00E03854"/>
    <w:rsid w:val="00E351E1"/>
    <w:rsid w:val="00E3781D"/>
    <w:rsid w:val="00E45475"/>
    <w:rsid w:val="00E533E3"/>
    <w:rsid w:val="00E575F7"/>
    <w:rsid w:val="00E57675"/>
    <w:rsid w:val="00E667AA"/>
    <w:rsid w:val="00E87C0B"/>
    <w:rsid w:val="00EB030B"/>
    <w:rsid w:val="00EC3E83"/>
    <w:rsid w:val="00ED19E7"/>
    <w:rsid w:val="00ED5AFF"/>
    <w:rsid w:val="00ED6D3D"/>
    <w:rsid w:val="00EE1D69"/>
    <w:rsid w:val="00F001BE"/>
    <w:rsid w:val="00F00B31"/>
    <w:rsid w:val="00F06A03"/>
    <w:rsid w:val="00F150AF"/>
    <w:rsid w:val="00F2407F"/>
    <w:rsid w:val="00F26691"/>
    <w:rsid w:val="00F547AB"/>
    <w:rsid w:val="00F5532B"/>
    <w:rsid w:val="00F67EE3"/>
    <w:rsid w:val="00F73B0B"/>
    <w:rsid w:val="00F9621E"/>
    <w:rsid w:val="00F97B72"/>
    <w:rsid w:val="00FC4FFB"/>
    <w:rsid w:val="00FE068D"/>
    <w:rsid w:val="00FE168C"/>
    <w:rsid w:val="00FF02F9"/>
    <w:rsid w:val="00FF572E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1B3A94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983A0F"/>
    <w:pPr>
      <w:spacing w:line="260" w:lineRule="atLeast"/>
    </w:pPr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qFormat/>
    <w:rsid w:val="00F547AB"/>
    <w:pPr>
      <w:keepNext/>
      <w:keepLines/>
      <w:numPr>
        <w:numId w:val="20"/>
      </w:numPr>
      <w:outlineLvl w:val="0"/>
    </w:pPr>
    <w:rPr>
      <w:rFonts w:cs="Arial"/>
      <w:b/>
      <w:bCs/>
      <w:szCs w:val="22"/>
    </w:rPr>
  </w:style>
  <w:style w:type="paragraph" w:styleId="berschrift2">
    <w:name w:val="heading 2"/>
    <w:basedOn w:val="Standard"/>
    <w:next w:val="Standard"/>
    <w:qFormat/>
    <w:rsid w:val="00F547AB"/>
    <w:pPr>
      <w:keepNext/>
      <w:keepLines/>
      <w:numPr>
        <w:ilvl w:val="1"/>
        <w:numId w:val="2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547AB"/>
    <w:pPr>
      <w:keepNext/>
      <w:keepLines/>
      <w:numPr>
        <w:ilvl w:val="2"/>
        <w:numId w:val="20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547AB"/>
    <w:pPr>
      <w:keepNext/>
      <w:keepLines/>
      <w:numPr>
        <w:ilvl w:val="3"/>
        <w:numId w:val="20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F547AB"/>
    <w:pPr>
      <w:keepNext/>
      <w:keepLines/>
      <w:numPr>
        <w:ilvl w:val="4"/>
        <w:numId w:val="20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F547AB"/>
    <w:pPr>
      <w:keepNext/>
      <w:keepLines/>
      <w:numPr>
        <w:ilvl w:val="5"/>
        <w:numId w:val="20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F547AB"/>
    <w:pPr>
      <w:keepNext/>
      <w:keepLines/>
      <w:numPr>
        <w:ilvl w:val="6"/>
        <w:numId w:val="20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F547AB"/>
    <w:pPr>
      <w:keepNext/>
      <w:keepLines/>
      <w:numPr>
        <w:ilvl w:val="7"/>
        <w:numId w:val="20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F547AB"/>
    <w:pPr>
      <w:keepNext/>
      <w:keepLines/>
      <w:numPr>
        <w:ilvl w:val="8"/>
        <w:numId w:val="20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semiHidden/>
    <w:rPr>
      <w:lang w:val="de-CH"/>
    </w:rPr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240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01C3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B01C39"/>
    <w:pPr>
      <w:tabs>
        <w:tab w:val="center" w:pos="4153"/>
        <w:tab w:val="right" w:pos="8306"/>
      </w:tabs>
    </w:pPr>
  </w:style>
  <w:style w:type="paragraph" w:customStyle="1" w:styleId="Standort">
    <w:name w:val="Standort"/>
    <w:basedOn w:val="Kopfzeile"/>
    <w:rsid w:val="003E5353"/>
    <w:pPr>
      <w:spacing w:line="220" w:lineRule="atLeast"/>
    </w:pPr>
    <w:rPr>
      <w:b/>
      <w:sz w:val="18"/>
    </w:rPr>
  </w:style>
  <w:style w:type="paragraph" w:customStyle="1" w:styleId="Absender">
    <w:name w:val="Absender"/>
    <w:basedOn w:val="Kopfzeile"/>
    <w:rsid w:val="003E5353"/>
    <w:pPr>
      <w:spacing w:line="220" w:lineRule="atLeast"/>
    </w:pPr>
    <w:rPr>
      <w:sz w:val="18"/>
    </w:rPr>
  </w:style>
  <w:style w:type="paragraph" w:customStyle="1" w:styleId="Fensterzeile">
    <w:name w:val="Fensterzeile"/>
    <w:basedOn w:val="Standard"/>
    <w:rsid w:val="00740D94"/>
    <w:pPr>
      <w:spacing w:line="340" w:lineRule="atLeast"/>
    </w:pPr>
    <w:rPr>
      <w:sz w:val="11"/>
    </w:rPr>
  </w:style>
  <w:style w:type="paragraph" w:customStyle="1" w:styleId="Impressum">
    <w:name w:val="Impressum"/>
    <w:basedOn w:val="Standard"/>
    <w:rsid w:val="00A305C7"/>
    <w:pPr>
      <w:tabs>
        <w:tab w:val="left" w:pos="181"/>
      </w:tabs>
      <w:spacing w:line="220" w:lineRule="atLeast"/>
    </w:pPr>
    <w:rPr>
      <w:sz w:val="18"/>
    </w:rPr>
  </w:style>
  <w:style w:type="paragraph" w:customStyle="1" w:styleId="Unterschrift1">
    <w:name w:val="Unterschrift1"/>
    <w:basedOn w:val="Standard"/>
    <w:rsid w:val="00001123"/>
    <w:pPr>
      <w:tabs>
        <w:tab w:val="left" w:pos="3402"/>
      </w:tabs>
    </w:pPr>
  </w:style>
  <w:style w:type="paragraph" w:customStyle="1" w:styleId="Betreff">
    <w:name w:val="Betreff"/>
    <w:basedOn w:val="Standard"/>
    <w:rsid w:val="009C5715"/>
    <w:rPr>
      <w:b/>
    </w:rPr>
  </w:style>
  <w:style w:type="paragraph" w:customStyle="1" w:styleId="ImpressumStrong">
    <w:name w:val="Impressum Strong"/>
    <w:basedOn w:val="Impressum"/>
    <w:rsid w:val="002A6AA4"/>
    <w:rPr>
      <w:b/>
    </w:rPr>
  </w:style>
  <w:style w:type="paragraph" w:styleId="Titel">
    <w:name w:val="Title"/>
    <w:basedOn w:val="Standard"/>
    <w:qFormat/>
    <w:rsid w:val="00CB2A86"/>
    <w:pPr>
      <w:keepNext/>
      <w:keepLines/>
      <w:outlineLvl w:val="0"/>
    </w:pPr>
    <w:rPr>
      <w:rFonts w:cs="Arial"/>
      <w:b/>
      <w:bCs/>
      <w:kern w:val="28"/>
      <w:szCs w:val="32"/>
    </w:rPr>
  </w:style>
  <w:style w:type="paragraph" w:styleId="Aufzhlungszeichen">
    <w:name w:val="List Bullet"/>
    <w:basedOn w:val="Standard"/>
    <w:rsid w:val="0063199B"/>
    <w:pPr>
      <w:numPr>
        <w:numId w:val="1"/>
      </w:numPr>
    </w:pPr>
  </w:style>
  <w:style w:type="paragraph" w:customStyle="1" w:styleId="Topic20">
    <w:name w:val="Topic20"/>
    <w:basedOn w:val="Standard"/>
    <w:rsid w:val="00BF5754"/>
    <w:pPr>
      <w:ind w:left="1134" w:hanging="1134"/>
    </w:pPr>
  </w:style>
  <w:style w:type="paragraph" w:customStyle="1" w:styleId="Topic40">
    <w:name w:val="Topic40"/>
    <w:basedOn w:val="Standard"/>
    <w:rsid w:val="00A75C56"/>
    <w:pPr>
      <w:ind w:left="2268" w:hanging="2268"/>
    </w:pPr>
  </w:style>
  <w:style w:type="paragraph" w:customStyle="1" w:styleId="Topic60">
    <w:name w:val="Topic60"/>
    <w:basedOn w:val="Standard"/>
    <w:rsid w:val="00A75C56"/>
    <w:pPr>
      <w:ind w:left="3402" w:hanging="34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</officeatwork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1FE6B79E2B947AE1C66B39B9DFD2C" ma:contentTypeVersion="2" ma:contentTypeDescription="Crée un document." ma:contentTypeScope="" ma:versionID="e65d1eae33615e1129969c3bf1735a69">
  <xsd:schema xmlns:xsd="http://www.w3.org/2001/XMLSchema" xmlns:xs="http://www.w3.org/2001/XMLSchema" xmlns:p="http://schemas.microsoft.com/office/2006/metadata/properties" xmlns:ns2="5d26db1d-4096-4cf0-8b22-bc5467d20ba4" targetNamespace="http://schemas.microsoft.com/office/2006/metadata/properties" ma:root="true" ma:fieldsID="230aab4eb22fb610dd2285d2df3f7ce0" ns2:_="">
    <xsd:import namespace="5d26db1d-4096-4cf0-8b22-bc5467d20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6db1d-4096-4cf0-8b22-bc5467d20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D5525-17E6-4186-B73E-B8BC03282FA9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D9C82A16-A3FB-4478-A8C6-19C98578D98A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CFFC8F02-C4DA-4179-BEEA-98710E643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C2879-D0C3-41CA-8420-D37DF05A849B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1BA0B6CF-95B3-4888-B80E-043B1C84E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6db1d-4096-4cf0-8b22-bc5467d20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2591148-FDA0-4C4D-B8A5-3284E6BA3A0F}">
  <ds:schemaRefs>
    <ds:schemaRef ds:uri="http://purl.org/dc/terms/"/>
    <ds:schemaRef ds:uri="5d26db1d-4096-4cf0-8b22-bc5467d20b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EE34070-4567-47E0-8DBB-1D8BD82C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68_1404_SUVA vorsorgliche Einsprache_Briefvorlage.dot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Einschreiben</vt:lpstr>
      <vt:lpstr>Einschreiben</vt:lpstr>
    </vt:vector>
  </TitlesOfParts>
  <Manager/>
  <Company/>
  <LinksUpToDate>false</LinksUpToDate>
  <CharactersWithSpaces>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Einschreiben</dc:title>
  <dc:subject/>
  <dc:creator>Egger Urs</dc:creator>
  <cp:keywords/>
  <dc:description/>
  <cp:lastModifiedBy>Flückiger Urs</cp:lastModifiedBy>
  <cp:revision>2</cp:revision>
  <cp:lastPrinted>1601-01-01T00:00:00Z</cp:lastPrinted>
  <dcterms:created xsi:type="dcterms:W3CDTF">2021-01-07T15:40:00Z</dcterms:created>
  <dcterms:modified xsi:type="dcterms:W3CDTF">2021-01-07T15:40:00Z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Standort1">
    <vt:lpwstr>Unia Zentralsekretariat</vt:lpwstr>
  </property>
  <property fmtid="{D5CDD505-2E9C-101B-9397-08002B2CF9AE}" pid="3" name="Organisation.Standort2">
    <vt:lpwstr/>
  </property>
  <property fmtid="{D5CDD505-2E9C-101B-9397-08002B2CF9AE}" pid="4" name="Organisation.Standort3">
    <vt:lpwstr/>
  </property>
  <property fmtid="{D5CDD505-2E9C-101B-9397-08002B2CF9AE}" pid="5" name="Organisation.Adresse1">
    <vt:lpwstr>Weltpoststrasse 20</vt:lpwstr>
  </property>
  <property fmtid="{D5CDD505-2E9C-101B-9397-08002B2CF9AE}" pid="6" name="Organisation.Adresse2">
    <vt:lpwstr/>
  </property>
  <property fmtid="{D5CDD505-2E9C-101B-9397-08002B2CF9AE}" pid="7" name="Organisation.Adresse3">
    <vt:lpwstr>CH-3000 Bern 15</vt:lpwstr>
  </property>
  <property fmtid="{D5CDD505-2E9C-101B-9397-08002B2CF9AE}" pid="8" name="Organisation.Adresse4">
    <vt:lpwstr/>
  </property>
  <property fmtid="{D5CDD505-2E9C-101B-9397-08002B2CF9AE}" pid="9" name="Organisation.Adresse5">
    <vt:lpwstr/>
  </property>
  <property fmtid="{D5CDD505-2E9C-101B-9397-08002B2CF9AE}" pid="10" name="Organisation.Telefon">
    <vt:lpwstr>T +41 31 350 21 11</vt:lpwstr>
  </property>
  <property fmtid="{D5CDD505-2E9C-101B-9397-08002B2CF9AE}" pid="11" name="Organisation.Fax">
    <vt:lpwstr>F +41 31 350 22 11</vt:lpwstr>
  </property>
  <property fmtid="{D5CDD505-2E9C-101B-9397-08002B2CF9AE}" pid="12" name="Organisation.Email">
    <vt:lpwstr>mail@unia.ch</vt:lpwstr>
  </property>
  <property fmtid="{D5CDD505-2E9C-101B-9397-08002B2CF9AE}" pid="13" name="Organisation.Internet">
    <vt:lpwstr>http://www.unia.ch</vt:lpwstr>
  </property>
  <property fmtid="{D5CDD505-2E9C-101B-9397-08002B2CF9AE}" pid="14" name="Organisation.Fensterzeile">
    <vt:lpwstr>Unia Zentralsekretariat, Weltpoststrasse 20, CH-3000 Bern 15</vt:lpwstr>
  </property>
  <property fmtid="{D5CDD505-2E9C-101B-9397-08002B2CF9AE}" pid="15" name="Doc.Subject">
    <vt:lpwstr>Betreff</vt:lpwstr>
  </property>
  <property fmtid="{D5CDD505-2E9C-101B-9397-08002B2CF9AE}" pid="16" name="Signature1.Name">
    <vt:lpwstr>Hans Muster</vt:lpwstr>
  </property>
  <property fmtid="{D5CDD505-2E9C-101B-9397-08002B2CF9AE}" pid="17" name="Signature2.Name">
    <vt:lpwstr/>
  </property>
  <property fmtid="{D5CDD505-2E9C-101B-9397-08002B2CF9AE}" pid="18" name="Doc.Text">
    <vt:lpwstr>Text</vt:lpwstr>
  </property>
  <property fmtid="{D5CDD505-2E9C-101B-9397-08002B2CF9AE}" pid="19" name="Contactperson.Name">
    <vt:lpwstr>Hans Muster</vt:lpwstr>
  </property>
  <property fmtid="{D5CDD505-2E9C-101B-9397-08002B2CF9AE}" pid="20" name="Contactperson.Function1">
    <vt:lpwstr>Mitgliederbetreuer</vt:lpwstr>
  </property>
  <property fmtid="{D5CDD505-2E9C-101B-9397-08002B2CF9AE}" pid="21" name="Contactperson.Function2">
    <vt:lpwstr/>
  </property>
  <property fmtid="{D5CDD505-2E9C-101B-9397-08002B2CF9AE}" pid="22" name="Contactperson.EMail">
    <vt:lpwstr/>
  </property>
  <property fmtid="{D5CDD505-2E9C-101B-9397-08002B2CF9AE}" pid="23" name="Contactperson.Mobile">
    <vt:lpwstr>Muster: +41 31 123 45 67</vt:lpwstr>
  </property>
  <property fmtid="{D5CDD505-2E9C-101B-9397-08002B2CF9AE}" pid="24" name="Contactperson.Direct Phone">
    <vt:lpwstr>Muster: +41 31 123 45 67</vt:lpwstr>
  </property>
  <property fmtid="{D5CDD505-2E9C-101B-9397-08002B2CF9AE}" pid="25" name="Contactperson.Direct Fax">
    <vt:lpwstr>Muster: +41 31 123 45 67</vt:lpwstr>
  </property>
  <property fmtid="{D5CDD505-2E9C-101B-9397-08002B2CF9AE}" pid="26" name="Doc.T">
    <vt:lpwstr>T</vt:lpwstr>
  </property>
  <property fmtid="{D5CDD505-2E9C-101B-9397-08002B2CF9AE}" pid="27" name="Doc.F">
    <vt:lpwstr>F</vt:lpwstr>
  </property>
  <property fmtid="{D5CDD505-2E9C-101B-9397-08002B2CF9AE}" pid="28" name="Doc.M">
    <vt:lpwstr>M</vt:lpwstr>
  </property>
  <property fmtid="{D5CDD505-2E9C-101B-9397-08002B2CF9AE}" pid="29" name="Recipient.EMail">
    <vt:lpwstr/>
  </property>
  <property fmtid="{D5CDD505-2E9C-101B-9397-08002B2CF9AE}" pid="30" name="BM_Subject">
    <vt:lpwstr>Arbeitsangebot</vt:lpwstr>
  </property>
  <property fmtid="{D5CDD505-2E9C-101B-9397-08002B2CF9AE}" pid="31" name="KontaktKoordinaten.KontaktKoordinaten">
    <vt:lpwstr/>
  </property>
</Properties>
</file>