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28"/>
        <w:gridCol w:w="5123"/>
      </w:tblGrid>
      <w:tr w:rsidR="00F2407F" w:rsidRPr="007C0D5F" w:rsidTr="004C1927">
        <w:trPr>
          <w:gridAfter w:val="1"/>
          <w:wAfter w:w="5151" w:type="dxa"/>
          <w:trHeight w:hRule="exact" w:val="2098"/>
        </w:trPr>
        <w:tc>
          <w:tcPr>
            <w:tcW w:w="4649" w:type="dxa"/>
            <w:shd w:val="clear" w:color="auto" w:fill="auto"/>
          </w:tcPr>
          <w:p w:rsidR="00EE1D69" w:rsidRPr="007C0D5F" w:rsidRDefault="007C0D5F" w:rsidP="00EE1D69">
            <w:pPr>
              <w:rPr>
                <w:b/>
                <w:lang w:val="fr-CH"/>
              </w:rPr>
            </w:pPr>
            <w:bookmarkStart w:id="0" w:name="RecipientFormattedFullAddress" w:colFirst="0" w:colLast="0"/>
            <w:bookmarkStart w:id="1" w:name="_GoBack"/>
            <w:bookmarkEnd w:id="1"/>
            <w:r>
              <w:rPr>
                <w:b/>
                <w:lang w:val="fr-CH"/>
              </w:rPr>
              <w:t>Recommandé</w:t>
            </w:r>
          </w:p>
          <w:p w:rsidR="005D521B" w:rsidRPr="007C0D5F" w:rsidRDefault="009047E0" w:rsidP="007C0D5F">
            <w:pPr>
              <w:rPr>
                <w:lang w:val="fr-CH"/>
              </w:rPr>
            </w:pPr>
            <w:r w:rsidRPr="007C0D5F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beitgeber"/>
                  </w:textInput>
                </w:ffData>
              </w:fldChar>
            </w:r>
            <w:r w:rsidRPr="007C0D5F">
              <w:rPr>
                <w:lang w:val="fr-CH"/>
              </w:rPr>
              <w:instrText xml:space="preserve"> FORMTEXT </w:instrText>
            </w:r>
            <w:r w:rsidRPr="007C0D5F">
              <w:rPr>
                <w:lang w:val="fr-CH"/>
              </w:rPr>
            </w:r>
            <w:r w:rsidRPr="007C0D5F">
              <w:rPr>
                <w:lang w:val="fr-CH"/>
              </w:rPr>
              <w:fldChar w:fldCharType="separate"/>
            </w:r>
            <w:r w:rsidR="007C0D5F">
              <w:rPr>
                <w:lang w:val="fr-CH"/>
              </w:rPr>
              <w:t>Employeu</w:t>
            </w:r>
            <w:r w:rsidR="00AF32A1" w:rsidRPr="007C0D5F">
              <w:rPr>
                <w:lang w:val="fr-CH"/>
              </w:rPr>
              <w:t>r</w:t>
            </w:r>
            <w:r w:rsidRPr="007C0D5F">
              <w:rPr>
                <w:lang w:val="fr-CH"/>
              </w:rPr>
              <w:fldChar w:fldCharType="end"/>
            </w:r>
          </w:p>
        </w:tc>
      </w:tr>
      <w:bookmarkEnd w:id="0"/>
      <w:tr w:rsidR="003E5353" w:rsidRPr="007C0D5F" w:rsidTr="004C1927">
        <w:trPr>
          <w:gridAfter w:val="1"/>
          <w:wAfter w:w="5151" w:type="dxa"/>
          <w:trHeight w:hRule="exact" w:val="510"/>
        </w:trPr>
        <w:tc>
          <w:tcPr>
            <w:tcW w:w="4649" w:type="dxa"/>
            <w:shd w:val="clear" w:color="auto" w:fill="auto"/>
          </w:tcPr>
          <w:p w:rsidR="003E5353" w:rsidRPr="007C0D5F" w:rsidRDefault="003E5353" w:rsidP="00983A0F">
            <w:pPr>
              <w:rPr>
                <w:lang w:val="fr-CH"/>
              </w:rPr>
            </w:pPr>
          </w:p>
        </w:tc>
      </w:tr>
      <w:tr w:rsidR="00F2407F" w:rsidRPr="007C0D5F" w:rsidTr="004C1927">
        <w:trPr>
          <w:trHeight w:val="261"/>
        </w:trPr>
        <w:tc>
          <w:tcPr>
            <w:tcW w:w="9800" w:type="dxa"/>
            <w:gridSpan w:val="2"/>
            <w:shd w:val="clear" w:color="auto" w:fill="auto"/>
          </w:tcPr>
          <w:p w:rsidR="001B28A2" w:rsidRPr="007C0D5F" w:rsidRDefault="00EA5CE1" w:rsidP="00EE1D69">
            <w:pPr>
              <w:pStyle w:val="Betreff"/>
              <w:rPr>
                <w:lang w:val="fr-CH"/>
              </w:rPr>
            </w:pPr>
            <w:bookmarkStart w:id="2" w:name="Subject" w:colFirst="0" w:colLast="0"/>
            <w:r>
              <w:rPr>
                <w:lang w:val="fr-CH"/>
              </w:rPr>
              <w:t xml:space="preserve">Demande de sûretés pour créance salariale </w:t>
            </w:r>
          </w:p>
        </w:tc>
      </w:tr>
      <w:bookmarkEnd w:id="2"/>
      <w:tr w:rsidR="00247F4D" w:rsidRPr="007C0D5F" w:rsidTr="004C1927">
        <w:trPr>
          <w:trHeight w:hRule="exact" w:val="261"/>
        </w:trPr>
        <w:tc>
          <w:tcPr>
            <w:tcW w:w="9800" w:type="dxa"/>
            <w:gridSpan w:val="2"/>
            <w:shd w:val="clear" w:color="auto" w:fill="auto"/>
          </w:tcPr>
          <w:p w:rsidR="00247F4D" w:rsidRPr="007C0D5F" w:rsidRDefault="00247F4D" w:rsidP="00247F4D">
            <w:pPr>
              <w:pStyle w:val="Impressum"/>
              <w:rPr>
                <w:lang w:val="fr-CH"/>
              </w:rPr>
            </w:pPr>
          </w:p>
        </w:tc>
      </w:tr>
      <w:tr w:rsidR="00247F4D" w:rsidRPr="007C0D5F" w:rsidTr="004C1927">
        <w:trPr>
          <w:trHeight w:hRule="exact" w:val="261"/>
        </w:trPr>
        <w:tc>
          <w:tcPr>
            <w:tcW w:w="9800" w:type="dxa"/>
            <w:gridSpan w:val="2"/>
            <w:shd w:val="clear" w:color="auto" w:fill="auto"/>
          </w:tcPr>
          <w:p w:rsidR="00247F4D" w:rsidRPr="007C0D5F" w:rsidRDefault="007C0D5F" w:rsidP="007C0D5F">
            <w:pPr>
              <w:pStyle w:val="Impressum"/>
              <w:rPr>
                <w:lang w:val="fr-CH"/>
              </w:rPr>
            </w:pPr>
            <w:r w:rsidRPr="00EA5CE1">
              <w:rPr>
                <w:highlight w:val="lightGray"/>
                <w:lang w:val="fr-CH"/>
              </w:rPr>
              <w:fldChar w:fldCharType="begin"/>
            </w:r>
            <w:r w:rsidRPr="00EA5CE1">
              <w:rPr>
                <w:highlight w:val="lightGray"/>
                <w:lang w:val="fr-CH"/>
              </w:rPr>
              <w:instrText xml:space="preserve"> TIME \@ "d MMMM yyyy" </w:instrText>
            </w:r>
            <w:r w:rsidRPr="00EA5CE1">
              <w:rPr>
                <w:highlight w:val="lightGray"/>
                <w:lang w:val="fr-CH"/>
              </w:rPr>
              <w:fldChar w:fldCharType="separate"/>
            </w:r>
            <w:r w:rsidR="004566EF">
              <w:rPr>
                <w:noProof/>
                <w:highlight w:val="lightGray"/>
                <w:lang w:val="fr-CH"/>
              </w:rPr>
              <w:t>7 janvier 2021</w:t>
            </w:r>
            <w:r w:rsidRPr="00EA5CE1">
              <w:rPr>
                <w:highlight w:val="lightGray"/>
                <w:lang w:val="fr-CH"/>
              </w:rPr>
              <w:fldChar w:fldCharType="end"/>
            </w:r>
          </w:p>
          <w:p w:rsidR="00D4627E" w:rsidRPr="007C0D5F" w:rsidRDefault="00D4627E" w:rsidP="00D4627E">
            <w:pPr>
              <w:pStyle w:val="Impressum"/>
              <w:rPr>
                <w:lang w:val="fr-CH"/>
              </w:rPr>
            </w:pPr>
          </w:p>
        </w:tc>
      </w:tr>
      <w:tr w:rsidR="00F2407F" w:rsidRPr="007C0D5F" w:rsidTr="004C1927">
        <w:trPr>
          <w:trHeight w:hRule="exact" w:val="130"/>
        </w:trPr>
        <w:tc>
          <w:tcPr>
            <w:tcW w:w="9800" w:type="dxa"/>
            <w:gridSpan w:val="2"/>
            <w:shd w:val="clear" w:color="auto" w:fill="auto"/>
          </w:tcPr>
          <w:p w:rsidR="00F2407F" w:rsidRPr="007C0D5F" w:rsidRDefault="00F2407F" w:rsidP="004E2269">
            <w:pPr>
              <w:pStyle w:val="Impressum"/>
              <w:rPr>
                <w:lang w:val="fr-CH"/>
              </w:rPr>
            </w:pPr>
          </w:p>
        </w:tc>
      </w:tr>
      <w:tr w:rsidR="005B18CC" w:rsidRPr="007C0D5F" w:rsidTr="004C1927">
        <w:tc>
          <w:tcPr>
            <w:tcW w:w="9800" w:type="dxa"/>
            <w:gridSpan w:val="2"/>
            <w:shd w:val="clear" w:color="auto" w:fill="auto"/>
          </w:tcPr>
          <w:p w:rsidR="00D4627E" w:rsidRPr="007C0D5F" w:rsidRDefault="00D4627E" w:rsidP="00983A0F">
            <w:pPr>
              <w:rPr>
                <w:lang w:val="fr-CH"/>
              </w:rPr>
            </w:pPr>
            <w:bookmarkStart w:id="3" w:name="RecipientIntroduction" w:colFirst="0" w:colLast="0"/>
          </w:p>
          <w:p w:rsidR="00D4627E" w:rsidRPr="007C0D5F" w:rsidRDefault="00D4627E" w:rsidP="00983A0F">
            <w:pPr>
              <w:rPr>
                <w:lang w:val="fr-CH"/>
              </w:rPr>
            </w:pPr>
          </w:p>
          <w:p w:rsidR="005B18CC" w:rsidRPr="007C0D5F" w:rsidRDefault="007C0D5F" w:rsidP="00983A0F">
            <w:pPr>
              <w:rPr>
                <w:lang w:val="fr-CH"/>
              </w:rPr>
            </w:pPr>
            <w:r w:rsidRPr="007C0D5F">
              <w:rPr>
                <w:lang w:val="fr-CH"/>
              </w:rPr>
              <w:t>Madame, Monsieur,</w:t>
            </w:r>
          </w:p>
        </w:tc>
      </w:tr>
      <w:bookmarkEnd w:id="3"/>
    </w:tbl>
    <w:p w:rsidR="005B18CC" w:rsidRPr="007C0D5F" w:rsidRDefault="005B18CC" w:rsidP="00A244BA">
      <w:pPr>
        <w:rPr>
          <w:lang w:val="fr-CH"/>
        </w:rPr>
      </w:pPr>
    </w:p>
    <w:p w:rsidR="005E2155" w:rsidRDefault="00EA5CE1" w:rsidP="00A32C7B">
      <w:pPr>
        <w:rPr>
          <w:lang w:val="fr-CH"/>
        </w:rPr>
      </w:pPr>
      <w:r w:rsidRPr="00EA5CE1">
        <w:rPr>
          <w:lang w:val="fr-CH"/>
        </w:rPr>
        <w:t xml:space="preserve">Je me rends bien compte que la situation économique est difficile en raison de la crise sanitaire </w:t>
      </w:r>
    </w:p>
    <w:p w:rsidR="00A32C7B" w:rsidRPr="007C0D5F" w:rsidRDefault="00EA5CE1" w:rsidP="00A32C7B">
      <w:pPr>
        <w:rPr>
          <w:lang w:val="fr-CH"/>
        </w:rPr>
      </w:pPr>
      <w:proofErr w:type="gramStart"/>
      <w:r w:rsidRPr="00EA5CE1">
        <w:rPr>
          <w:lang w:val="fr-CH"/>
        </w:rPr>
        <w:t>actuelle</w:t>
      </w:r>
      <w:proofErr w:type="gramEnd"/>
      <w:r w:rsidRPr="00EA5CE1">
        <w:rPr>
          <w:lang w:val="fr-CH"/>
        </w:rPr>
        <w:t xml:space="preserve"> du coronavirus que nous traversons</w:t>
      </w:r>
      <w:r>
        <w:rPr>
          <w:lang w:val="fr-CH"/>
        </w:rPr>
        <w:t xml:space="preserve">. Cependant, </w:t>
      </w:r>
      <w:r w:rsidR="00CE4338">
        <w:rPr>
          <w:lang w:val="fr-CH"/>
        </w:rPr>
        <w:t>je n’ai pas</w:t>
      </w:r>
      <w:r w:rsidR="007C0D5F">
        <w:rPr>
          <w:lang w:val="fr-CH"/>
        </w:rPr>
        <w:t xml:space="preserve"> </w:t>
      </w:r>
      <w:r w:rsidR="00812152">
        <w:rPr>
          <w:lang w:val="fr-CH"/>
        </w:rPr>
        <w:t>touché</w:t>
      </w:r>
      <w:r w:rsidR="007C0D5F">
        <w:rPr>
          <w:lang w:val="fr-CH"/>
        </w:rPr>
        <w:t xml:space="preserve"> le salaire du mois de</w:t>
      </w:r>
      <w:r w:rsidR="00AF32A1" w:rsidRPr="007C0D5F">
        <w:rPr>
          <w:lang w:val="fr-CH"/>
        </w:rPr>
        <w:t xml:space="preserve"> </w:t>
      </w:r>
      <w:r w:rsidR="008F27F4" w:rsidRPr="007C0D5F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27F4" w:rsidRPr="007C0D5F">
        <w:rPr>
          <w:lang w:val="fr-CH"/>
        </w:rPr>
        <w:instrText xml:space="preserve"> FORMTEXT </w:instrText>
      </w:r>
      <w:r w:rsidR="008F27F4" w:rsidRPr="007C0D5F">
        <w:rPr>
          <w:lang w:val="fr-CH"/>
        </w:rPr>
      </w:r>
      <w:r w:rsidR="008F27F4" w:rsidRPr="007C0D5F">
        <w:rPr>
          <w:lang w:val="fr-CH"/>
        </w:rPr>
        <w:fldChar w:fldCharType="separate"/>
      </w:r>
      <w:r w:rsidR="008F27F4" w:rsidRPr="007C0D5F">
        <w:rPr>
          <w:lang w:val="fr-CH"/>
        </w:rPr>
        <w:t> </w:t>
      </w:r>
      <w:r w:rsidR="008F27F4" w:rsidRPr="007C0D5F">
        <w:rPr>
          <w:lang w:val="fr-CH"/>
        </w:rPr>
        <w:t> </w:t>
      </w:r>
      <w:r w:rsidR="008F27F4" w:rsidRPr="007C0D5F">
        <w:rPr>
          <w:lang w:val="fr-CH"/>
        </w:rPr>
        <w:t> </w:t>
      </w:r>
      <w:r w:rsidR="008F27F4" w:rsidRPr="007C0D5F">
        <w:rPr>
          <w:lang w:val="fr-CH"/>
        </w:rPr>
        <w:t> </w:t>
      </w:r>
      <w:r w:rsidR="008F27F4" w:rsidRPr="007C0D5F">
        <w:rPr>
          <w:lang w:val="fr-CH"/>
        </w:rPr>
        <w:t> </w:t>
      </w:r>
      <w:r w:rsidR="008F27F4" w:rsidRPr="007C0D5F">
        <w:rPr>
          <w:lang w:val="fr-CH"/>
        </w:rPr>
        <w:fldChar w:fldCharType="end"/>
      </w:r>
      <w:r w:rsidR="007C0D5F">
        <w:rPr>
          <w:lang w:val="fr-CH"/>
        </w:rPr>
        <w:t xml:space="preserve"> </w:t>
      </w:r>
      <w:r>
        <w:rPr>
          <w:lang w:val="fr-CH"/>
        </w:rPr>
        <w:t xml:space="preserve">jusqu’à ce jour. Pour cette raison, </w:t>
      </w:r>
      <w:r w:rsidR="007C0D5F">
        <w:rPr>
          <w:lang w:val="fr-CH"/>
        </w:rPr>
        <w:t>je vous invite à me fournir, dans les cinq jours qui suivent la réception de cette lettre, des sûretés pour garantir mes créances salariales</w:t>
      </w:r>
      <w:r>
        <w:rPr>
          <w:lang w:val="fr-CH"/>
        </w:rPr>
        <w:t>,</w:t>
      </w:r>
      <w:r w:rsidRPr="00EA5CE1">
        <w:rPr>
          <w:lang w:val="fr-CH"/>
        </w:rPr>
        <w:t xml:space="preserve"> conformément à l’art. 337a CO</w:t>
      </w:r>
      <w:r w:rsidR="007C0D5F">
        <w:rPr>
          <w:lang w:val="fr-CH"/>
        </w:rPr>
        <w:t>. Au cas où vous ne donneriez pas suite à cette requête</w:t>
      </w:r>
      <w:r w:rsidR="00A32C7B" w:rsidRPr="007C0D5F">
        <w:rPr>
          <w:lang w:val="fr-CH"/>
        </w:rPr>
        <w:t>,</w:t>
      </w:r>
      <w:r>
        <w:rPr>
          <w:lang w:val="fr-CH"/>
        </w:rPr>
        <w:t xml:space="preserve"> j’envisagerai</w:t>
      </w:r>
      <w:r w:rsidR="007C0D5F">
        <w:rPr>
          <w:lang w:val="fr-CH"/>
        </w:rPr>
        <w:t xml:space="preserve"> une résiliation immédiat</w:t>
      </w:r>
      <w:r w:rsidR="00A32C7B" w:rsidRPr="007C0D5F">
        <w:rPr>
          <w:lang w:val="fr-CH"/>
        </w:rPr>
        <w:t>e</w:t>
      </w:r>
      <w:r w:rsidR="007C0D5F">
        <w:rPr>
          <w:lang w:val="fr-CH"/>
        </w:rPr>
        <w:t xml:space="preserve"> de nos </w:t>
      </w:r>
      <w:r w:rsidR="00CE4338">
        <w:rPr>
          <w:lang w:val="fr-CH"/>
        </w:rPr>
        <w:t>rapports</w:t>
      </w:r>
      <w:r w:rsidR="007C0D5F">
        <w:rPr>
          <w:lang w:val="fr-CH"/>
        </w:rPr>
        <w:t xml:space="preserve"> de travail.</w:t>
      </w:r>
    </w:p>
    <w:p w:rsidR="004C67C1" w:rsidRPr="007C0D5F" w:rsidRDefault="004C67C1" w:rsidP="004C67C1">
      <w:pPr>
        <w:rPr>
          <w:lang w:val="fr-CH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1"/>
      </w:tblGrid>
      <w:tr w:rsidR="00BC448D" w:rsidRPr="007C0D5F" w:rsidTr="004C1927">
        <w:tc>
          <w:tcPr>
            <w:tcW w:w="9797" w:type="dxa"/>
            <w:shd w:val="clear" w:color="auto" w:fill="auto"/>
          </w:tcPr>
          <w:p w:rsidR="00C04525" w:rsidRPr="007C0D5F" w:rsidRDefault="00EA5CE1" w:rsidP="00983A0F">
            <w:pPr>
              <w:rPr>
                <w:lang w:val="fr-CH"/>
              </w:rPr>
            </w:pPr>
            <w:bookmarkStart w:id="4" w:name="RecipientClosing" w:colFirst="0" w:colLast="0"/>
            <w:r w:rsidRPr="00EA5CE1">
              <w:rPr>
                <w:lang w:val="fr-CH"/>
              </w:rPr>
              <w:t>Je vous en remercie par avance et je vous prie d’agréer, Madame, Monsieur, mes meilleures salutations</w:t>
            </w:r>
            <w:r>
              <w:rPr>
                <w:lang w:val="fr-CH"/>
              </w:rPr>
              <w:t>.</w:t>
            </w:r>
          </w:p>
        </w:tc>
      </w:tr>
      <w:bookmarkEnd w:id="4"/>
    </w:tbl>
    <w:p w:rsidR="00C04525" w:rsidRPr="007C0D5F" w:rsidRDefault="00C04525" w:rsidP="00001123">
      <w:pPr>
        <w:pStyle w:val="Unterschrift1"/>
        <w:rPr>
          <w:lang w:val="fr-CH"/>
        </w:rPr>
      </w:pPr>
    </w:p>
    <w:p w:rsidR="00C04525" w:rsidRPr="007C0D5F" w:rsidRDefault="00C04525" w:rsidP="00001123">
      <w:pPr>
        <w:pStyle w:val="Unterschrift1"/>
        <w:rPr>
          <w:lang w:val="fr-CH"/>
        </w:rPr>
      </w:pPr>
    </w:p>
    <w:p w:rsidR="00C04525" w:rsidRPr="007C0D5F" w:rsidRDefault="00C04525" w:rsidP="00001123">
      <w:pPr>
        <w:pStyle w:val="Unterschrift1"/>
        <w:rPr>
          <w:lang w:val="fr-CH"/>
        </w:rPr>
      </w:pPr>
    </w:p>
    <w:p w:rsidR="00C04525" w:rsidRPr="007C0D5F" w:rsidRDefault="00C04525" w:rsidP="00001123">
      <w:pPr>
        <w:pStyle w:val="Unterschrift1"/>
        <w:rPr>
          <w:lang w:val="fr-CH"/>
        </w:rPr>
      </w:pPr>
      <w:r w:rsidRPr="007C0D5F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Hans Muster"/>
            </w:textInput>
          </w:ffData>
        </w:fldChar>
      </w:r>
      <w:r w:rsidRPr="007C0D5F">
        <w:rPr>
          <w:lang w:val="fr-CH"/>
        </w:rPr>
        <w:instrText xml:space="preserve"> FORMTEXT </w:instrText>
      </w:r>
      <w:r w:rsidRPr="007C0D5F">
        <w:rPr>
          <w:lang w:val="fr-CH"/>
        </w:rPr>
      </w:r>
      <w:r w:rsidRPr="007C0D5F">
        <w:rPr>
          <w:lang w:val="fr-CH"/>
        </w:rPr>
        <w:fldChar w:fldCharType="separate"/>
      </w:r>
      <w:r w:rsidR="00AF32A1" w:rsidRPr="007C0D5F">
        <w:rPr>
          <w:lang w:val="fr-CH"/>
        </w:rPr>
        <w:t>Hans Muster</w:t>
      </w:r>
      <w:r w:rsidRPr="007C0D5F">
        <w:rPr>
          <w:lang w:val="fr-CH"/>
        </w:rPr>
        <w:fldChar w:fldCharType="end"/>
      </w:r>
    </w:p>
    <w:p w:rsidR="004D03C8" w:rsidRPr="007C0D5F" w:rsidRDefault="004D03C8" w:rsidP="00001123">
      <w:pPr>
        <w:pStyle w:val="Unterschrift1"/>
        <w:rPr>
          <w:lang w:val="fr-CH"/>
        </w:rPr>
      </w:pPr>
    </w:p>
    <w:p w:rsidR="004D03C8" w:rsidRPr="007C0D5F" w:rsidRDefault="004D03C8" w:rsidP="00001123">
      <w:pPr>
        <w:pStyle w:val="Unterschrift1"/>
        <w:rPr>
          <w:lang w:val="fr-CH"/>
        </w:rPr>
      </w:pPr>
    </w:p>
    <w:p w:rsidR="004D03C8" w:rsidRPr="007C0D5F" w:rsidRDefault="004D03C8" w:rsidP="00001123">
      <w:pPr>
        <w:pStyle w:val="Unterschrift1"/>
        <w:rPr>
          <w:lang w:val="fr-CH"/>
        </w:rPr>
      </w:pPr>
    </w:p>
    <w:p w:rsidR="005D0AC3" w:rsidRPr="007C0D5F" w:rsidRDefault="005D0AC3" w:rsidP="00EE1D69">
      <w:pPr>
        <w:jc w:val="both"/>
        <w:rPr>
          <w:lang w:val="fr-CH"/>
        </w:rPr>
      </w:pPr>
    </w:p>
    <w:sectPr w:rsidR="005D0AC3" w:rsidRPr="007C0D5F" w:rsidSect="00987D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737" w:bottom="1134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C83" w:rsidRPr="003F5DB2" w:rsidRDefault="00687C83">
      <w:r w:rsidRPr="003F5DB2">
        <w:separator/>
      </w:r>
    </w:p>
  </w:endnote>
  <w:endnote w:type="continuationSeparator" w:id="0">
    <w:p w:rsidR="00687C83" w:rsidRPr="003F5DB2" w:rsidRDefault="00687C83">
      <w:r w:rsidRPr="003F5DB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A1" w:rsidRPr="003F5DB2" w:rsidRDefault="00AF32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A1" w:rsidRPr="003F5DB2" w:rsidRDefault="00AF32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A1" w:rsidRPr="003F5DB2" w:rsidRDefault="00AF32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C83" w:rsidRPr="003F5DB2" w:rsidRDefault="00687C83">
      <w:r w:rsidRPr="003F5DB2">
        <w:separator/>
      </w:r>
    </w:p>
  </w:footnote>
  <w:footnote w:type="continuationSeparator" w:id="0">
    <w:p w:rsidR="00687C83" w:rsidRPr="003F5DB2" w:rsidRDefault="00687C83">
      <w:r w:rsidRPr="003F5DB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A1" w:rsidRPr="003F5DB2" w:rsidRDefault="00AF32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B4" w:rsidRPr="003F5DB2" w:rsidRDefault="003C4DB4" w:rsidP="00F97B72">
    <w:pPr>
      <w:pStyle w:val="Impressum"/>
    </w:pPr>
  </w:p>
  <w:p w:rsidR="003C4DB4" w:rsidRPr="003F5DB2" w:rsidRDefault="003C4DB4" w:rsidP="00F97B72">
    <w:pPr>
      <w:pStyle w:val="Impressum"/>
    </w:pPr>
  </w:p>
  <w:p w:rsidR="003C4DB4" w:rsidRPr="003F5DB2" w:rsidRDefault="003C4DB4" w:rsidP="00F97B72">
    <w:pPr>
      <w:pStyle w:val="Impressum"/>
    </w:pPr>
  </w:p>
  <w:p w:rsidR="003C4DB4" w:rsidRPr="003F5DB2" w:rsidRDefault="003C4DB4" w:rsidP="00F97B72">
    <w:pPr>
      <w:pStyle w:val="Impressum"/>
    </w:pPr>
  </w:p>
  <w:p w:rsidR="003C4DB4" w:rsidRPr="003F5DB2" w:rsidRDefault="003C4DB4" w:rsidP="00F97B72">
    <w:pPr>
      <w:pStyle w:val="Impressum"/>
    </w:pPr>
  </w:p>
  <w:p w:rsidR="003C4DB4" w:rsidRPr="003F5DB2" w:rsidRDefault="003C4DB4" w:rsidP="00F97B72">
    <w:pPr>
      <w:pStyle w:val="Impressum"/>
    </w:pPr>
    <w:r w:rsidRPr="003F5DB2">
      <w:fldChar w:fldCharType="begin"/>
    </w:r>
    <w:r w:rsidRPr="003F5DB2">
      <w:instrText xml:space="preserve"> PAGE   \* MERGEFORMAT </w:instrText>
    </w:r>
    <w:r w:rsidRPr="003F5DB2">
      <w:fldChar w:fldCharType="separate"/>
    </w:r>
    <w:r w:rsidRPr="003F5DB2">
      <w:rPr>
        <w:noProof/>
      </w:rPr>
      <w:t>1</w:t>
    </w:r>
    <w:r w:rsidRPr="003F5DB2">
      <w:fldChar w:fldCharType="end"/>
    </w:r>
    <w:r w:rsidRPr="003F5DB2">
      <w:t>/</w:t>
    </w:r>
    <w:fldSimple w:instr=" NUMPAGES   \* MERGEFORMAT ">
      <w:r w:rsidRPr="003F5DB2">
        <w:rPr>
          <w:noProof/>
        </w:rPr>
        <w:t>2</w:t>
      </w:r>
    </w:fldSimple>
  </w:p>
  <w:p w:rsidR="003C4DB4" w:rsidRPr="003F5DB2" w:rsidRDefault="003C4DB4" w:rsidP="00F97B72">
    <w:pPr>
      <w:pStyle w:val="Impressum"/>
    </w:pPr>
  </w:p>
  <w:p w:rsidR="003C4DB4" w:rsidRPr="003F5DB2" w:rsidRDefault="003C4DB4" w:rsidP="00F97B72">
    <w:pPr>
      <w:pStyle w:val="Impressu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B4" w:rsidRPr="003F5DB2" w:rsidRDefault="003C4DB4" w:rsidP="002725C7">
    <w:pPr>
      <w:pStyle w:val="Kopfzeile"/>
      <w:spacing w:line="240" w:lineRule="auto"/>
      <w:rPr>
        <w:sz w:val="2"/>
        <w:szCs w:val="2"/>
      </w:rPr>
    </w:pPr>
    <w:bookmarkStart w:id="5" w:name="Logo"/>
    <w:r w:rsidRPr="003F5DB2">
      <w:rPr>
        <w:sz w:val="2"/>
        <w:szCs w:val="2"/>
      </w:rPr>
      <w:t> </w:t>
    </w:r>
    <w:bookmarkEnd w:id="5"/>
  </w:p>
  <w:p w:rsidR="003C4DB4" w:rsidRPr="003F5DB2" w:rsidRDefault="003C4DB4" w:rsidP="002725C7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0C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A0B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6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8B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6B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4A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20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14B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A2A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3B2A88"/>
    <w:multiLevelType w:val="multilevel"/>
    <w:tmpl w:val="7216193E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3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07712A71"/>
    <w:multiLevelType w:val="multilevel"/>
    <w:tmpl w:val="F264A1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C17F37"/>
    <w:multiLevelType w:val="multilevel"/>
    <w:tmpl w:val="F726FFD6"/>
    <w:lvl w:ilvl="0">
      <w:start w:val="1"/>
      <w:numFmt w:val="bullet"/>
      <w:pStyle w:val="Aufzhlungszeichen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3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4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5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6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7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8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</w:abstractNum>
  <w:abstractNum w:abstractNumId="12" w15:restartNumberingAfterBreak="0">
    <w:nsid w:val="0FDF16B7"/>
    <w:multiLevelType w:val="multilevel"/>
    <w:tmpl w:val="81E6E1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3F718A1"/>
    <w:multiLevelType w:val="multilevel"/>
    <w:tmpl w:val="8C1803C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ABC4838"/>
    <w:multiLevelType w:val="multilevel"/>
    <w:tmpl w:val="AB183C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27476FF"/>
    <w:multiLevelType w:val="multilevel"/>
    <w:tmpl w:val="8312E7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5793F1E"/>
    <w:multiLevelType w:val="multilevel"/>
    <w:tmpl w:val="5DAC1F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7EA4F05"/>
    <w:multiLevelType w:val="multilevel"/>
    <w:tmpl w:val="84006D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C727A15"/>
    <w:multiLevelType w:val="multilevel"/>
    <w:tmpl w:val="8152B22E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52512446"/>
    <w:multiLevelType w:val="multilevel"/>
    <w:tmpl w:val="D158B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9ED1FC8"/>
    <w:multiLevelType w:val="multilevel"/>
    <w:tmpl w:val="BD62CF26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4"/>
      </w:rPr>
    </w:lvl>
    <w:lvl w:ilvl="1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2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3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position w:val="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4956C33"/>
    <w:multiLevelType w:val="multilevel"/>
    <w:tmpl w:val="A5009F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5.%2.%3.%4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%1.%2.%3.%4.%5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%1.%2.%3.%4.%5.%6.%7.%8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5006D9C"/>
    <w:multiLevelType w:val="hybridMultilevel"/>
    <w:tmpl w:val="3AB6EB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19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12"/>
  </w:num>
  <w:num w:numId="18">
    <w:abstractNumId w:val="21"/>
  </w:num>
  <w:num w:numId="19">
    <w:abstractNumId w:val="17"/>
  </w:num>
  <w:num w:numId="20">
    <w:abstractNumId w:val="13"/>
  </w:num>
  <w:num w:numId="21">
    <w:abstractNumId w:val="18"/>
  </w:num>
  <w:num w:numId="22">
    <w:abstractNumId w:val="9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okmarkStyle.RecipientFormattedFullAddress" w:val="Tabellengitternetz"/>
    <w:docVar w:name="Date.Format.Long" w:val="31. Oktober 2004"/>
    <w:docVar w:name="Date.Format.Long.dateValue" w:val="38291"/>
    <w:docVar w:name="Document.Date" w:val="16. November 2010"/>
    <w:docVar w:name="Document.Date.dateValue" w:val="40498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Date.Manual" w:val="&lt;document&gt;&lt;OawDateManual name=&quot;Document.Date&quot;&gt;&lt;profile type=&quot;default&quot; UID=&quot;&quot; sameAsDefault=&quot;0&quot;&gt;&lt;format UID=&quot;2004103111522974329107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DocProperty name=&quot;Organisation.Standor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1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Standor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2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Standor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3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1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2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3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4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Adresse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e5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Organisation.Fensterzeil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ocument.Date&quot;&gt;&lt;profile type=&quot;default&quot; UID=&quot;&quot; sameAsDefault=&quot;0&quot;&gt;&lt;format UID=&quot;2004103111522974329107&quot; type=&quot;6&quot; defaultValue=&quot;%OawCreationDate%&quot; dateFormat=&quot;Date.Format.Long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Logo&quot;&gt;&lt;profile type=&quot;default&quot; UID=&quot;&quot; sameAsDefault=&quot;0&quot;&gt;&lt;format UID=&quot;2004103112100154231456&quot; top=&quot;0&quot; left=&quot;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ColorWMF&quot;/&gt;&lt;/type&gt;&lt;/profile&gt;&lt;profile type=&quot;print&quot; UID=&quot;2003010711185094343750537&quot; sameAsDefault=&quot;-1&quot;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BwWMF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ClaimBwWMF&quot;/&gt;&lt;/type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ColorWMF&quot;/&gt;&lt;/type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ColorWMF&quot;/&gt;&lt;/type&gt;&lt;/profile&gt;&lt;profile type=&quot;save&quot; UID=&quot;2004040214492466553768&quot; sameAsDefault=&quot;-1&quot;&gt;&lt;/profile&gt;&lt;profile type=&quot;print&quot; UID=&quot;2005021410093512508190&quot; sameAsDefault=&quot;-1&quot;&gt;&lt;/profile&gt;&lt;profile type=&quot;print&quot; UID=&quot;2005021410104200607311&quot; sameAsDefault=&quot;-1&quot;&gt;&lt;/profile&gt;&lt;profile type=&quot;send&quot; UID=&quot;2005021410164127108333&quot; sameAsDefault=&quot;-1&quot;&gt;&lt;/profile&gt;&lt;profile type=&quot;save&quot; UID=&quot;2005021410174069681514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Function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Function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Doc.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Doc.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Doc.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2003010711200895123470110&quot; sameAsDefault=&quot;-1&quot;&gt;&lt;/profile&gt;&lt;profile type=&quot;save&quot; UID=&quot;2003112717153125284480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KontaktKoordinaten.KontaktKoordinaten&quot;&gt;&lt;profile type=&quot;default&quot; UID=&quot;&quot; sameAsDefault=&quot;0&quot;&gt;&lt;documentProperty UID=&quot;2009403110542454365645&quot; dataSourceUID=&quot;prj.20090509165294857664784&quot;/&gt;&lt;type type=&quot;OawDatabase&quot;&gt;&lt;OawDatabase table=&quot;Data&quot; field=&quot;KontaktKoordinaten&quot;/&gt;&lt;/type&gt;&lt;/profile&gt;&lt;/OawDocProperty&gt;_x000d_&lt;/document&gt;_x000d_"/>
    <w:docVar w:name="OawDistributionEnabled" w:val="&lt;Profiles&gt;&lt;Distribution type=&quot;2&quot; UID=&quot;3&quot;/&gt;&lt;Distribution type=&quot;2&quot; UID=&quot;2004040214370529854396&quot;/&gt;&lt;Distribution type=&quot;1&quot; UID=&quot;2003010711200895123470110&quot;/&gt;&lt;Distribution type=&quot;3&quot; UID=&quot;2003112717153125284480&quot;/&gt;&lt;/Profiles&gt;_x000d_"/>
    <w:docVar w:name="OawDocProp.200212191811121321310321301031x" w:val="&lt;source&gt;&lt;Fields List=&quot;Name|Function1|Function2|EMail|Mobile|Direct Phone|Direct Fax&quot;/&gt;&lt;profile type=&quot;default&quot; UID=&quot;&quot; sameAsDefault=&quot;0&quot;&gt;&lt;OawDocProperty name=&quot;Contactperson.Name&quot; field=&quot;Name&quot;/&gt;&lt;OawDocProperty name=&quot;Contactperson.Function1&quot; field=&quot;Function1&quot;/&gt;&lt;OawDocProperty name=&quot;Contactperson.Function2&quot; field=&quot;Function2&quot;/&gt;&lt;OawDocProperty name=&quot;Contactperson.EMail&quot; field=&quot;EMail&quot;/&gt;&lt;OawDocProperty name=&quot;Contactperson.Mobile&quot; field=&quot;Mobile&quot;/&gt;&lt;OawDocProperty name=&quot;Contactperson.Direct Phone&quot; field=&quot;Direct Phone&quot;/&gt;&lt;OawDocProperty name=&quot;Contactperson.Direct Fax&quot; field=&quot;Direct Fax&quot;/&gt;&lt;/profile&gt;&lt;/source&gt;"/>
    <w:docVar w:name="OawDocProp.2002122010583847234010578" w:val="&lt;source&gt;&lt;Fields List=&quot;Name&quot;/&gt;&lt;profile type=&quot;default&quot; UID=&quot;&quot; sameAsDefault=&quot;0&quot;&gt;&lt;OawDocProperty name=&quot;Signature1.Name&quot; field=&quot;Name&quot;/&gt;&lt;/profile&gt;&lt;/source&gt;"/>
    <w:docVar w:name="OawDocProp.2002122011014149059130932" w:val="&lt;source&gt;&lt;Fields List=&quot;Standort1|Standort2|Standort3|Adresse1|Adresse2|Adresse3|Adresse4|Adresse5|Telefon|Fax|Email|Internet|Fensterzeile|LogoColorWMF|LogoBwWMF|ClaimBwWMF|LogoColorWMF|LogoColorWMF&quot;/&gt;&lt;profile type=&quot;default&quot; UID=&quot;&quot; sameAsDefault=&quot;0&quot;&gt;&lt;OawDocProperty name=&quot;Organisation.Standort1&quot; field=&quot;Standort1&quot;/&gt;&lt;OawDocProperty name=&quot;Organisation.Standort2&quot; field=&quot;Standort2&quot;/&gt;&lt;OawDocProperty name=&quot;Organisation.Standort3&quot; field=&quot;Standort3&quot;/&gt;&lt;OawDocProperty name=&quot;Organisation.Adresse1&quot; field=&quot;Adresse1&quot;/&gt;&lt;OawDocProperty name=&quot;Organisation.Adresse2&quot; field=&quot;Adresse2&quot;/&gt;&lt;OawDocProperty name=&quot;Organisation.Adresse3&quot; field=&quot;Adresse3&quot;/&gt;&lt;OawDocProperty name=&quot;Organisation.Adresse4&quot; field=&quot;Adresse4&quot;/&gt;&lt;OawDocProperty name=&quot;Organisation.Adresse5&quot; field=&quot;Adresse5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Fensterzeile&quot; field=&quot;Fensterzeile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print&quot; UID=&quot;2004040214370529854396&quot; sameAsDefault=&quot;0&quot;&gt;&lt;OawPicture name=&quot;Logo&quot; field=&quot;LogoBw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ClaimBw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send&quot; UID=&quot;2003010711200895123470110&quot; sameAsDefault=&quot;0&quot;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profile type=&quot;save&quot; UID=&quot;2003112717153125284480&quot; sameAsDefault=&quot;0&quot;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&quot; field=&quot;Doc.T&quot;/&gt;&lt;OawDocProperty name=&quot;Doc.F&quot; field=&quot;Doc.F&quot;/&gt;&lt;OawDocProperty name=&quot;Doc.M&quot; field=&quot;Doc.M&quot;/&gt;&lt;/profile&gt;&lt;/source&gt;"/>
    <w:docVar w:name="OawDocProp.2003061115381095709037" w:val="&lt;source&gt;&lt;Fields List=&quot;Name&quot;/&gt;&lt;profile type=&quot;default&quot; UID=&quot;&quot; sameAsDefault=&quot;0&quot;&gt;&lt;OawDocProperty name=&quot;Signature2.Name&quot; field=&quot;Name&quot;/&gt;&lt;/profile&gt;&lt;/source&gt;"/>
    <w:docVar w:name="OawDocProp.2003080714212273705547" w:val="&lt;source&gt;&lt;Fields List=&quot;Introduction|Closing|FormattedFullAddress|EMail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ipient.EMail&quot; field=&quot;EMail&quot;/&gt;&lt;/profile&gt;&lt;/source&gt;"/>
    <w:docVar w:name="OawDocProp.2009403110542454365645" w:val="&lt;source&gt;&lt;Fields List=&quot;KontaktKoordinaten&quot;/&gt;&lt;profile type=&quot;default&quot; UID=&quot;&quot; sameAsDefault=&quot;0&quot;&gt;&lt;OawDocProperty name=&quot;KontaktKoordinaten.KontaktKoordinaten&quot; field=&quot;KontaktKoordinaten&quot;/&gt;&lt;/profile&gt;&lt;/source&gt;"/>
    <w:docVar w:name="OawDocPropSource" w:val="&lt;DocProps&gt;&lt;DocProp UID=&quot;2003080714212273705547&quot; EntryUID=&quot;2020032312375094326564&quot; PrimaryUID=&quot;ClientSuite&quot; Active=&quot;true&quot;&gt;&lt;Field Name=&quot;UID&quot; Value=&quot;202003231237509432656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03121817293296325874&quot; PrimaryUID=&quot;ClientSuite&quot; Active=&quot;true&quot;&gt;&lt;Field Name=&quot;UID&quot; Value=&quot;2003121817293296325874&quot;/&gt;&lt;/DocProp&gt;&lt;DocProp UID=&quot;200212191811121321310321301031x&quot; EntryUID=&quot;2003121817293296325874&quot; PrimaryUID=&quot;ClientSuite&quot; Active=&quot;true&quot;&gt;&lt;Field Name=&quot;UID&quot; Value=&quot;2003121817293296325874&quot;/&gt;&lt;/DocProp&gt;&lt;DocProp UID=&quot;2002122010583847234010578&quot; EntryUID=&quot;2003121817293296325874&quot; PrimaryUID=&quot;ClientSuite&quot; Active=&quot;true&quot;&gt;&lt;Field Name=&quot;UID&quot; Value=&quot;2003121817293296325874&quot;/&gt;&lt;/DocProp&gt;&lt;DocProp UID=&quot;2003061115381095709037&quot; EntryUID=&quot;2003121817293296325874&quot; PrimaryUID=&quot;ClientSuite&quot; Active=&quot;true&quot;&gt;&lt;Field Name=&quot;UID&quot; Value=&quot;2003121817293296325874&quot;/&gt;&lt;/DocProp&gt;&lt;DocProp UID=&quot;2009403110542454365645&quot; EntryUID=&quot;2003121817293296325874&quot; PrimaryUID=&quot;ClientSuite&quot; Active=&quot;true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Impressum&quot; Icon=&quot;3546&quot; Label=&quot;&amp;lt;translate&amp;gt;Style.Impressum&amp;lt;/translate&amp;gt;&quot; Command=&quot;StyleApply&quot; Parameter=&quot;Impressum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Separator&quot;/&gt;_x000d_&lt;Item Type=&quot;Button&quot; IDName=&quot;ListBullet&quot; Icon=&quot;3546&quot; Label=&quot;&amp;lt;translate&amp;gt;Style.ListWithSymbols&amp;lt;/translate&amp;gt;&quot; Command=&quot;StyleApply&quot; Parameter=&quot;-49&quot;/&gt;_x000d_&lt;Item Type=&quot;Button&quot; IDName=&quot;ListNumber&quot; Icon=&quot;3546&quot; Label=&quot;&amp;lt;translate&amp;gt;Style.ListWithNumerals&amp;lt;/translate&amp;gt;&quot; Command=&quot;StyleApply&quot; Parameter=&quot;-50&quot;/&gt;_x000d_&lt;Item Type=&quot;Button&quot; IDName=&quot;Topic20&quot; Icon=&quot;3546&quot; Label=&quot;&amp;lt;translate&amp;gt;Style.Topic20&amp;lt;/translate&amp;gt;&quot; Command=&quot;StyleApply&quot; Parameter=&quot;Topic20&quot;/&gt;_x000d_&lt;Item Type=&quot;Button&quot; IDName=&quot;Topic40&quot; Icon=&quot;3546&quot; Label=&quot;&amp;lt;translate&amp;gt;Style.Topic40&amp;lt;/translate&amp;gt;&quot; Command=&quot;StyleApply&quot; Parameter=&quot;Topic40&quot;/&gt;_x000d_&lt;Item Type=&quot;Button&quot; IDName=&quot;Topic60&quot; Icon=&quot;3546&quot; Label=&quot;&amp;lt;translate&amp;gt;Style.Topic60&amp;lt;/translate&amp;gt;&quot; Command=&quot;StyleApply&quot; Parameter=&quot;Topic60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/Item&gt;_x000d_&lt;/MenusDef&gt;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cc&gt;&lt;/bcc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%CrLf%&quot;&gt;&lt;/separator&gt;&lt;format text=&quot;&quot;&gt;&lt;/format&gt;&lt;/value&gt;&lt;value type=&quot;OawDocProperty&quot; name=&quot;Organisation.Standort1&quot;&gt;&lt;separator text=&quot;%CrLf%&quot;&gt;&lt;/separator&gt;&lt;format text=&quot;&quot;&gt;&lt;/format&gt;&lt;/value&gt;&lt;value type=&quot;OawDocProperty&quot; name=&quot;Organisation.Standort2&quot;&gt;&lt;separator text=&quot;%CrLf%&quot;&gt;&lt;/separator&gt;&lt;format text=&quot;&quot;&gt;&lt;/format&gt;&lt;/value&gt;&lt;value type=&quot;OawDocProperty&quot; name=&quot;Organisation.Standort3&quot;&gt;&lt;separator text=&quot;%CrLf%&quot;&gt;&lt;/separator&gt;&lt;format text=&quot;&quot;&gt;&lt;/format&gt;&lt;/value&gt;&lt;value type=&quot;OawDocProperty&quot; name=&quot;Organisation.Adresse1&quot;&gt;&lt;separator text=&quot;%CrLf%&quot;&gt;&lt;/separator&gt;&lt;format text=&quot;&quot;&gt;&lt;/format&gt;&lt;/value&gt;&lt;value type=&quot;OawDocProperty&quot; name=&quot;Organisation.Adresse2&quot;&gt;&lt;separator text=&quot;%CrLf%&quot;&gt;&lt;/separator&gt;&lt;format text=&quot;&quot;&gt;&lt;/format&gt;&lt;/value&gt;&lt;value type=&quot;OawDocProperty&quot; name=&quot;Organisation.Adresse3&quot;&gt;&lt;separator text=&quot;%CrLf%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Language&quot; name=&quot;Doc.M&quot;&gt;&lt;separator text=&quot;%space%&quot;&gt;&lt;/separator&gt;&lt;format text=&quot;&quot;&gt;&lt;/format&gt;&lt;/value&gt;&lt;value type=&quot;OawDocProperty&quot; name=&quot;Contactperson.Mobile&quot;&gt;&lt;separator text=&quot;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Language&quot; name=&quot;Doc.T&quot;&gt;&lt;separator text=&quot;%space%&quot;&gt;&lt;/separator&gt;&lt;format text=&quot;&quot;&gt;&lt;/format&gt;&lt;/value&gt;&lt;value type=&quot;OawDocProperty&quot; name=&quot;Contactperson.Direct Phone&quot;&gt;&lt;separator text=&quot;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Language&quot; name=&quot;Doc.F&quot;&gt;&lt;separator text=&quot;%space%&quot;&gt;&lt;/separator&gt;&lt;format text=&quot;&quot;&gt;&lt;/format&gt;&lt;/value&gt;&lt;value type=&quot;OawDocProperty&quot; name=&quot;Contactperson.Direct Fax&quot;&gt;&lt;separator text=&quot;&quot;&gt;&lt;/separator&gt;&lt;format text=&quot;&quot;&gt;&lt;/format&gt;&lt;/value&gt;&lt;value type=&quot;OawLanguage&quot; name=&quot;Doc.Space&quot;&gt;&lt;separator text=&quot;%CrLf%&quot;&gt;&lt;/separator&gt;&lt;format text=&quot;&quot;&gt;&lt;/format&gt;&lt;/value&gt;&lt;value type=&quot;OawDocProperty&quot; name=&quot;Contactperson.EMail&quot;&gt;&lt;separator text=&quot;&quot;&gt;&lt;/separator&gt;&lt;format text=&quot;&quot;&gt;&lt;/format&gt;&lt;/value&gt;&lt;value type=&quot;OawLanguage&quot; name=&quot;Doc.Space&quot;&gt;&lt;separator text=&quot;%CrLf%%CrLf%&quot;&gt;&lt;/separator&gt;&lt;format text=&quot;&quot;&gt;&lt;/format&gt;&lt;/value&gt;&lt;value type=&quot;text&quot;&gt;***&lt;separator text=&quot;%CrLf%&quot;&gt;&lt;/separator&gt;&lt;format text=&quot;&quot;&gt;&lt;/format&gt;&lt;/value&gt;&lt;value type=&quot;OawLanguage&quot; name=&quot;Email.Legal&quot;&gt;&lt;separator text=&quot;&quot;&gt;&lt;/separator&gt;&lt;format text=&quot;&quot;&gt;&lt;/format&gt;&lt;/value&gt;&lt;/body&gt;&lt;cc&gt;&lt;/cc&gt;&lt;/mail&gt;&lt;PDF&gt;&lt;filename&gt;&lt;/filename&gt;&lt;title&gt;&lt;value type=&quot;OawBookmark&quot; name=&quot;Subject&quot;&gt;&lt;separator text=&quot;&quot;&gt;&lt;/separator&gt;&lt;format text=&quot;&quot;&gt;&lt;/format&gt;&lt;/value&gt;&lt;/title&gt;&lt;subject&gt;&lt;/subject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Organisation.Fensterzeile&quot;&gt;&lt;separator text=&quot;&quot;&gt;&lt;/separator&gt;&lt;format text=&quot;&quot;&gt;&lt;/format&gt;&lt;/value&gt;&lt;/author&gt;&lt;keywords&gt;&lt;/keywords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3112717153125284480&quot;&gt;&lt;PDF&gt;&lt;author&gt;&lt;value type=&quot;OawDocProperty&quot; name=&quot;Organisation.Fensterzeile&quot;&gt;&lt;separator text=&quot;&quot;&gt;&lt;/separator&gt;&lt;format text=&quot;&quot;&gt;&lt;/format&gt;&lt;/value&gt;&lt;/author&gt;&lt;fileName&gt;&lt;/fileName&gt;&lt;title&gt;&lt;value type=&quot;OawBookmark&quot; name=&quot;Subject&quot;&gt;&lt;separator text=&quot;&quot;&gt;&lt;/separator&gt;&lt;format text=&quot;&quot;&gt;&lt;/format&gt;&lt;/value&gt;&lt;/title&gt;&lt;subject&gt;&lt;/subject&gt;&lt;/PDF&gt;&lt;/save&gt;&lt;/OawOMS&gt;_x000d_"/>
    <w:docVar w:name="oawPaperSize" w:val="7"/>
    <w:docVar w:name="OawPrint.2004040214370529854396" w:val="&lt;source&gt;&lt;documentProperty UID=&quot;2002122011014149059130932&quot;&gt;&lt;Fields List=&quot;LogoBwWMF&quot;/&gt;&lt;OawPicture name=&quot;Logo&quot; field=&quot;LogoBw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ClaimBwWMF&quot;/&gt;&lt;OawPicture name=&quot;Logo&quot; field=&quot;ClaimBw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64858105452;document.otherpages:=2003061718080779000241;"/>
    <w:docVar w:name="OawPrintRestore.2004040214370529854396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ProjectID" w:val="Unia"/>
    <w:docVar w:name="OawRecipients" w:val="&lt;Recipients&gt;&lt;Recipient PrimaryUID=&quot;ClientSuite&quot;&gt;&lt;UID&gt;202003231237509432656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ave.200311271715312528448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03110542105751796" w:val="&lt;empty/&gt;"/>
    <w:docVar w:name="OawSelectedSource.2009403110542454365645" w:val="&lt;empty/&gt;"/>
    <w:docVar w:name="OawSend.200301071120089512347011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2002122011014149059130932&quot;&gt;&lt;Fields List=&quot;LogoColorWMF&quot;/&gt;&lt;OawPicture name=&quot;Logo&quot; field=&quot;LogoColorWMF&quot; UID=&quot;2004103112100154231456&quot; top=&quot;0&quot; left=&quot;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showAllNoteItems:=0;CharCodeChecked:=;CharCodeUnchecked:=;WizardSteps:=0|1|2;DocumentTitle:=&lt;translate&gt;Template.Letter&lt;/translate&gt;;DisplayName:=;ID:=;protectionType:=-1;"/>
    <w:docVar w:name="OawTemplatePropertiesXML" w:val="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Subject&quot; Label=&quot;Betreff&quot; Style=&quot;Betreff&quot;/&gt;&lt;Bookmark Name=&quot;Text&quot; Label=&quot;Text&quot;/&gt;&lt;/TemplPropsStm&gt;"/>
    <w:docVar w:name="OawVersionPicture.2004103112100154231456" w:val="Unia_Logo_dfi_col.2100.2970.wmf;2009.01.27-08:44:08"/>
    <w:docVar w:name="OawVersionPictureInline.2004103112100154231456" w:val="Unia_Logo_dfi_col.2100.2970.wmf;2009.01.27-08:44:08"/>
  </w:docVars>
  <w:rsids>
    <w:rsidRoot w:val="009047E0"/>
    <w:rsid w:val="00001123"/>
    <w:rsid w:val="000160E7"/>
    <w:rsid w:val="00044853"/>
    <w:rsid w:val="0006312A"/>
    <w:rsid w:val="00072AD8"/>
    <w:rsid w:val="00085D55"/>
    <w:rsid w:val="00094ECD"/>
    <w:rsid w:val="000A1924"/>
    <w:rsid w:val="000B1C32"/>
    <w:rsid w:val="000C5279"/>
    <w:rsid w:val="000C5BB2"/>
    <w:rsid w:val="000D2421"/>
    <w:rsid w:val="000E05E3"/>
    <w:rsid w:val="000E1FE2"/>
    <w:rsid w:val="000E3C36"/>
    <w:rsid w:val="000F2EB4"/>
    <w:rsid w:val="00101D51"/>
    <w:rsid w:val="0011632E"/>
    <w:rsid w:val="00121F24"/>
    <w:rsid w:val="0014477C"/>
    <w:rsid w:val="00152160"/>
    <w:rsid w:val="001567EC"/>
    <w:rsid w:val="00163933"/>
    <w:rsid w:val="00166AB8"/>
    <w:rsid w:val="00167930"/>
    <w:rsid w:val="00177DEA"/>
    <w:rsid w:val="00191512"/>
    <w:rsid w:val="001B28A2"/>
    <w:rsid w:val="001D4976"/>
    <w:rsid w:val="001D634C"/>
    <w:rsid w:val="001E1707"/>
    <w:rsid w:val="001F6EC9"/>
    <w:rsid w:val="002004AB"/>
    <w:rsid w:val="00203740"/>
    <w:rsid w:val="002060AD"/>
    <w:rsid w:val="002232EE"/>
    <w:rsid w:val="00225D8A"/>
    <w:rsid w:val="00232576"/>
    <w:rsid w:val="00235B35"/>
    <w:rsid w:val="002439E5"/>
    <w:rsid w:val="00244279"/>
    <w:rsid w:val="00245068"/>
    <w:rsid w:val="00245C6A"/>
    <w:rsid w:val="00247F4D"/>
    <w:rsid w:val="002534DA"/>
    <w:rsid w:val="0026359A"/>
    <w:rsid w:val="00266442"/>
    <w:rsid w:val="002725C7"/>
    <w:rsid w:val="00287A00"/>
    <w:rsid w:val="0029598D"/>
    <w:rsid w:val="00296979"/>
    <w:rsid w:val="00297F38"/>
    <w:rsid w:val="002A45BE"/>
    <w:rsid w:val="002A6AA4"/>
    <w:rsid w:val="002B7214"/>
    <w:rsid w:val="002C508E"/>
    <w:rsid w:val="002C7FDD"/>
    <w:rsid w:val="002D235E"/>
    <w:rsid w:val="002D3D78"/>
    <w:rsid w:val="002E34DF"/>
    <w:rsid w:val="002E5B91"/>
    <w:rsid w:val="003113E2"/>
    <w:rsid w:val="00315E38"/>
    <w:rsid w:val="003208EB"/>
    <w:rsid w:val="003338FA"/>
    <w:rsid w:val="00341538"/>
    <w:rsid w:val="003553E0"/>
    <w:rsid w:val="00363DFB"/>
    <w:rsid w:val="00370700"/>
    <w:rsid w:val="003732BD"/>
    <w:rsid w:val="003A1415"/>
    <w:rsid w:val="003A4B78"/>
    <w:rsid w:val="003C4DB4"/>
    <w:rsid w:val="003D4A2A"/>
    <w:rsid w:val="003D4D7D"/>
    <w:rsid w:val="003E2471"/>
    <w:rsid w:val="003E5235"/>
    <w:rsid w:val="003E5353"/>
    <w:rsid w:val="003F5DB2"/>
    <w:rsid w:val="00436273"/>
    <w:rsid w:val="0044748A"/>
    <w:rsid w:val="004566EF"/>
    <w:rsid w:val="004673F5"/>
    <w:rsid w:val="0047321C"/>
    <w:rsid w:val="004A547A"/>
    <w:rsid w:val="004C0A60"/>
    <w:rsid w:val="004C1927"/>
    <w:rsid w:val="004C67C1"/>
    <w:rsid w:val="004C7103"/>
    <w:rsid w:val="004D03C8"/>
    <w:rsid w:val="004E2269"/>
    <w:rsid w:val="004E798F"/>
    <w:rsid w:val="004E7BD8"/>
    <w:rsid w:val="004F684E"/>
    <w:rsid w:val="0050107E"/>
    <w:rsid w:val="00524662"/>
    <w:rsid w:val="005419D8"/>
    <w:rsid w:val="0054288D"/>
    <w:rsid w:val="00564F26"/>
    <w:rsid w:val="00566A76"/>
    <w:rsid w:val="0058203A"/>
    <w:rsid w:val="00582160"/>
    <w:rsid w:val="005846E7"/>
    <w:rsid w:val="00590C53"/>
    <w:rsid w:val="005A1B56"/>
    <w:rsid w:val="005B18CC"/>
    <w:rsid w:val="005C6145"/>
    <w:rsid w:val="005D0AC3"/>
    <w:rsid w:val="005D3A68"/>
    <w:rsid w:val="005D521B"/>
    <w:rsid w:val="005E2155"/>
    <w:rsid w:val="0060360C"/>
    <w:rsid w:val="006073D1"/>
    <w:rsid w:val="00621B1D"/>
    <w:rsid w:val="006262CC"/>
    <w:rsid w:val="0063199B"/>
    <w:rsid w:val="00636584"/>
    <w:rsid w:val="00640B7E"/>
    <w:rsid w:val="006426F8"/>
    <w:rsid w:val="00643589"/>
    <w:rsid w:val="00655844"/>
    <w:rsid w:val="006754EE"/>
    <w:rsid w:val="00681E95"/>
    <w:rsid w:val="00687C83"/>
    <w:rsid w:val="00691B68"/>
    <w:rsid w:val="00692017"/>
    <w:rsid w:val="00692F8B"/>
    <w:rsid w:val="00697864"/>
    <w:rsid w:val="006A38B2"/>
    <w:rsid w:val="006A70C0"/>
    <w:rsid w:val="006B5300"/>
    <w:rsid w:val="006C46C7"/>
    <w:rsid w:val="006C7778"/>
    <w:rsid w:val="006E1E8B"/>
    <w:rsid w:val="006E26CC"/>
    <w:rsid w:val="006F3B8D"/>
    <w:rsid w:val="007000B0"/>
    <w:rsid w:val="00700585"/>
    <w:rsid w:val="00704DED"/>
    <w:rsid w:val="00710CEB"/>
    <w:rsid w:val="00711F40"/>
    <w:rsid w:val="00712A3E"/>
    <w:rsid w:val="0071302F"/>
    <w:rsid w:val="00731693"/>
    <w:rsid w:val="00732735"/>
    <w:rsid w:val="00740D94"/>
    <w:rsid w:val="00741ADD"/>
    <w:rsid w:val="007437EB"/>
    <w:rsid w:val="00745CEB"/>
    <w:rsid w:val="00762DC0"/>
    <w:rsid w:val="007651FF"/>
    <w:rsid w:val="00767D07"/>
    <w:rsid w:val="0078300E"/>
    <w:rsid w:val="007830AA"/>
    <w:rsid w:val="00790B2F"/>
    <w:rsid w:val="007B4EAC"/>
    <w:rsid w:val="007C0D5F"/>
    <w:rsid w:val="007D24A1"/>
    <w:rsid w:val="00801DA6"/>
    <w:rsid w:val="00812152"/>
    <w:rsid w:val="00812218"/>
    <w:rsid w:val="00816D6A"/>
    <w:rsid w:val="00826A27"/>
    <w:rsid w:val="0084236C"/>
    <w:rsid w:val="00843741"/>
    <w:rsid w:val="00847BBA"/>
    <w:rsid w:val="00850FEC"/>
    <w:rsid w:val="00864042"/>
    <w:rsid w:val="00882C59"/>
    <w:rsid w:val="00896E96"/>
    <w:rsid w:val="008973B1"/>
    <w:rsid w:val="008B2BEB"/>
    <w:rsid w:val="008C1316"/>
    <w:rsid w:val="008C3E4E"/>
    <w:rsid w:val="008D017B"/>
    <w:rsid w:val="008D7197"/>
    <w:rsid w:val="008E648F"/>
    <w:rsid w:val="008F27F4"/>
    <w:rsid w:val="009047E0"/>
    <w:rsid w:val="009239D3"/>
    <w:rsid w:val="00954CF8"/>
    <w:rsid w:val="009834C9"/>
    <w:rsid w:val="00983A0F"/>
    <w:rsid w:val="00987DA4"/>
    <w:rsid w:val="009928AE"/>
    <w:rsid w:val="009B1B91"/>
    <w:rsid w:val="009C3A75"/>
    <w:rsid w:val="009C5715"/>
    <w:rsid w:val="009E78A7"/>
    <w:rsid w:val="00A22D1E"/>
    <w:rsid w:val="00A236C8"/>
    <w:rsid w:val="00A244BA"/>
    <w:rsid w:val="00A24880"/>
    <w:rsid w:val="00A305C7"/>
    <w:rsid w:val="00A32C7B"/>
    <w:rsid w:val="00A3620B"/>
    <w:rsid w:val="00A51101"/>
    <w:rsid w:val="00A61BE8"/>
    <w:rsid w:val="00A67DDA"/>
    <w:rsid w:val="00A75C56"/>
    <w:rsid w:val="00A948DC"/>
    <w:rsid w:val="00AC176A"/>
    <w:rsid w:val="00AE660E"/>
    <w:rsid w:val="00AF32A1"/>
    <w:rsid w:val="00AF45E9"/>
    <w:rsid w:val="00B01C39"/>
    <w:rsid w:val="00B25E6D"/>
    <w:rsid w:val="00B75F55"/>
    <w:rsid w:val="00B76A00"/>
    <w:rsid w:val="00B8196B"/>
    <w:rsid w:val="00BA230A"/>
    <w:rsid w:val="00BA7D53"/>
    <w:rsid w:val="00BB7C14"/>
    <w:rsid w:val="00BC0B6D"/>
    <w:rsid w:val="00BC23C5"/>
    <w:rsid w:val="00BC448D"/>
    <w:rsid w:val="00BF104A"/>
    <w:rsid w:val="00BF3E61"/>
    <w:rsid w:val="00BF5754"/>
    <w:rsid w:val="00C04525"/>
    <w:rsid w:val="00C311C4"/>
    <w:rsid w:val="00C408BB"/>
    <w:rsid w:val="00C54364"/>
    <w:rsid w:val="00C725E3"/>
    <w:rsid w:val="00C81AD3"/>
    <w:rsid w:val="00C95FF8"/>
    <w:rsid w:val="00CB2A86"/>
    <w:rsid w:val="00CB33BC"/>
    <w:rsid w:val="00CB4BA3"/>
    <w:rsid w:val="00CE08F0"/>
    <w:rsid w:val="00CE4338"/>
    <w:rsid w:val="00CF6C6A"/>
    <w:rsid w:val="00D0353F"/>
    <w:rsid w:val="00D05FD6"/>
    <w:rsid w:val="00D10B76"/>
    <w:rsid w:val="00D149EB"/>
    <w:rsid w:val="00D175AC"/>
    <w:rsid w:val="00D35B60"/>
    <w:rsid w:val="00D370A7"/>
    <w:rsid w:val="00D41E78"/>
    <w:rsid w:val="00D4627E"/>
    <w:rsid w:val="00D83126"/>
    <w:rsid w:val="00D85403"/>
    <w:rsid w:val="00D9325B"/>
    <w:rsid w:val="00DA09A6"/>
    <w:rsid w:val="00DF4456"/>
    <w:rsid w:val="00E03854"/>
    <w:rsid w:val="00E351E1"/>
    <w:rsid w:val="00E3781D"/>
    <w:rsid w:val="00E45475"/>
    <w:rsid w:val="00E533E3"/>
    <w:rsid w:val="00E575F7"/>
    <w:rsid w:val="00E57675"/>
    <w:rsid w:val="00E61B3A"/>
    <w:rsid w:val="00E667AA"/>
    <w:rsid w:val="00E87C0B"/>
    <w:rsid w:val="00EA5CE1"/>
    <w:rsid w:val="00EB030B"/>
    <w:rsid w:val="00EC3E83"/>
    <w:rsid w:val="00ED19E7"/>
    <w:rsid w:val="00ED5AFF"/>
    <w:rsid w:val="00ED6D3D"/>
    <w:rsid w:val="00EE1D69"/>
    <w:rsid w:val="00F001BE"/>
    <w:rsid w:val="00F00B31"/>
    <w:rsid w:val="00F06A03"/>
    <w:rsid w:val="00F10EEF"/>
    <w:rsid w:val="00F150AF"/>
    <w:rsid w:val="00F2407F"/>
    <w:rsid w:val="00F26691"/>
    <w:rsid w:val="00F547AB"/>
    <w:rsid w:val="00F5532B"/>
    <w:rsid w:val="00F67EE3"/>
    <w:rsid w:val="00F73B0B"/>
    <w:rsid w:val="00F97B72"/>
    <w:rsid w:val="00FC4FFB"/>
    <w:rsid w:val="00FE068D"/>
    <w:rsid w:val="00FE168C"/>
    <w:rsid w:val="00FF02F9"/>
    <w:rsid w:val="00FF572E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1D402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83A0F"/>
    <w:pPr>
      <w:spacing w:line="260" w:lineRule="atLeast"/>
    </w:pPr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qFormat/>
    <w:rsid w:val="00F547AB"/>
    <w:pPr>
      <w:keepNext/>
      <w:keepLines/>
      <w:numPr>
        <w:numId w:val="20"/>
      </w:numPr>
      <w:outlineLvl w:val="0"/>
    </w:pPr>
    <w:rPr>
      <w:rFonts w:cs="Arial"/>
      <w:b/>
      <w:bCs/>
      <w:szCs w:val="22"/>
    </w:rPr>
  </w:style>
  <w:style w:type="paragraph" w:styleId="berschrift2">
    <w:name w:val="heading 2"/>
    <w:basedOn w:val="Standard"/>
    <w:next w:val="Standard"/>
    <w:qFormat/>
    <w:rsid w:val="00F547AB"/>
    <w:pPr>
      <w:keepNext/>
      <w:keepLines/>
      <w:numPr>
        <w:ilvl w:val="1"/>
        <w:numId w:val="2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47AB"/>
    <w:pPr>
      <w:keepNext/>
      <w:keepLines/>
      <w:numPr>
        <w:ilvl w:val="2"/>
        <w:numId w:val="20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547AB"/>
    <w:pPr>
      <w:keepNext/>
      <w:keepLines/>
      <w:numPr>
        <w:ilvl w:val="3"/>
        <w:numId w:val="20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547AB"/>
    <w:pPr>
      <w:keepNext/>
      <w:keepLines/>
      <w:numPr>
        <w:ilvl w:val="4"/>
        <w:numId w:val="20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547AB"/>
    <w:pPr>
      <w:keepNext/>
      <w:keepLines/>
      <w:numPr>
        <w:ilvl w:val="5"/>
        <w:numId w:val="20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547AB"/>
    <w:pPr>
      <w:keepNext/>
      <w:keepLines/>
      <w:numPr>
        <w:ilvl w:val="6"/>
        <w:numId w:val="20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F547AB"/>
    <w:pPr>
      <w:keepNext/>
      <w:keepLines/>
      <w:numPr>
        <w:ilvl w:val="7"/>
        <w:numId w:val="20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F547AB"/>
    <w:pPr>
      <w:keepNext/>
      <w:keepLines/>
      <w:numPr>
        <w:ilvl w:val="8"/>
        <w:numId w:val="20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semiHidden/>
    <w:rPr>
      <w:lang w:val="de-CH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240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01C3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01C39"/>
    <w:pPr>
      <w:tabs>
        <w:tab w:val="center" w:pos="4153"/>
        <w:tab w:val="right" w:pos="8306"/>
      </w:tabs>
    </w:pPr>
  </w:style>
  <w:style w:type="paragraph" w:customStyle="1" w:styleId="Standort">
    <w:name w:val="Standort"/>
    <w:basedOn w:val="Kopfzeile"/>
    <w:rsid w:val="003E5353"/>
    <w:pPr>
      <w:spacing w:line="220" w:lineRule="atLeast"/>
    </w:pPr>
    <w:rPr>
      <w:b/>
      <w:sz w:val="18"/>
    </w:rPr>
  </w:style>
  <w:style w:type="paragraph" w:customStyle="1" w:styleId="Absender">
    <w:name w:val="Absender"/>
    <w:basedOn w:val="Kopfzeile"/>
    <w:rsid w:val="003E5353"/>
    <w:pPr>
      <w:spacing w:line="220" w:lineRule="atLeast"/>
    </w:pPr>
    <w:rPr>
      <w:sz w:val="18"/>
    </w:rPr>
  </w:style>
  <w:style w:type="paragraph" w:customStyle="1" w:styleId="Fensterzeile">
    <w:name w:val="Fensterzeile"/>
    <w:basedOn w:val="Standard"/>
    <w:rsid w:val="00740D94"/>
    <w:pPr>
      <w:spacing w:line="340" w:lineRule="atLeast"/>
    </w:pPr>
    <w:rPr>
      <w:sz w:val="11"/>
    </w:rPr>
  </w:style>
  <w:style w:type="paragraph" w:customStyle="1" w:styleId="Impressum">
    <w:name w:val="Impressum"/>
    <w:basedOn w:val="Standard"/>
    <w:rsid w:val="00A305C7"/>
    <w:pPr>
      <w:tabs>
        <w:tab w:val="left" w:pos="181"/>
      </w:tabs>
      <w:spacing w:line="220" w:lineRule="atLeast"/>
    </w:pPr>
    <w:rPr>
      <w:sz w:val="18"/>
    </w:rPr>
  </w:style>
  <w:style w:type="paragraph" w:customStyle="1" w:styleId="Unterschrift1">
    <w:name w:val="Unterschrift1"/>
    <w:basedOn w:val="Standard"/>
    <w:rsid w:val="00001123"/>
    <w:pPr>
      <w:tabs>
        <w:tab w:val="left" w:pos="3402"/>
      </w:tabs>
    </w:pPr>
  </w:style>
  <w:style w:type="paragraph" w:customStyle="1" w:styleId="Betreff">
    <w:name w:val="Betreff"/>
    <w:basedOn w:val="Standard"/>
    <w:rsid w:val="009C5715"/>
    <w:rPr>
      <w:b/>
    </w:rPr>
  </w:style>
  <w:style w:type="paragraph" w:customStyle="1" w:styleId="ImpressumStrong">
    <w:name w:val="Impressum Strong"/>
    <w:basedOn w:val="Impressum"/>
    <w:rsid w:val="002A6AA4"/>
    <w:rPr>
      <w:b/>
    </w:rPr>
  </w:style>
  <w:style w:type="paragraph" w:styleId="Titel">
    <w:name w:val="Title"/>
    <w:basedOn w:val="Standard"/>
    <w:qFormat/>
    <w:rsid w:val="00CB2A86"/>
    <w:pPr>
      <w:keepNext/>
      <w:keepLines/>
      <w:outlineLvl w:val="0"/>
    </w:pPr>
    <w:rPr>
      <w:rFonts w:cs="Arial"/>
      <w:b/>
      <w:bCs/>
      <w:kern w:val="28"/>
      <w:szCs w:val="32"/>
    </w:rPr>
  </w:style>
  <w:style w:type="paragraph" w:styleId="Aufzhlungszeichen">
    <w:name w:val="List Bullet"/>
    <w:basedOn w:val="Standard"/>
    <w:rsid w:val="0063199B"/>
    <w:pPr>
      <w:numPr>
        <w:numId w:val="1"/>
      </w:numPr>
    </w:pPr>
  </w:style>
  <w:style w:type="paragraph" w:customStyle="1" w:styleId="Topic20">
    <w:name w:val="Topic20"/>
    <w:basedOn w:val="Standard"/>
    <w:rsid w:val="00BF5754"/>
    <w:pPr>
      <w:ind w:left="1134" w:hanging="1134"/>
    </w:pPr>
  </w:style>
  <w:style w:type="paragraph" w:customStyle="1" w:styleId="Topic40">
    <w:name w:val="Topic40"/>
    <w:basedOn w:val="Standard"/>
    <w:rsid w:val="00A75C56"/>
    <w:pPr>
      <w:ind w:left="2268" w:hanging="2268"/>
    </w:pPr>
  </w:style>
  <w:style w:type="paragraph" w:customStyle="1" w:styleId="Topic60">
    <w:name w:val="Topic60"/>
    <w:basedOn w:val="Standard"/>
    <w:rsid w:val="00A75C56"/>
    <w:pPr>
      <w:ind w:left="3402" w:hanging="34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officeatwork xmlns="http://schemas.officeatwork.com/Formulas">eNp7v3u/jVt+UW5pTmKxgr4dAD33Bnw=</officeatwork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1FE6B79E2B947AE1C66B39B9DFD2C" ma:contentTypeVersion="2" ma:contentTypeDescription="Crée un document." ma:contentTypeScope="" ma:versionID="e65d1eae33615e1129969c3bf1735a69">
  <xsd:schema xmlns:xsd="http://www.w3.org/2001/XMLSchema" xmlns:xs="http://www.w3.org/2001/XMLSchema" xmlns:p="http://schemas.microsoft.com/office/2006/metadata/properties" xmlns:ns2="5d26db1d-4096-4cf0-8b22-bc5467d20ba4" targetNamespace="http://schemas.microsoft.com/office/2006/metadata/properties" ma:root="true" ma:fieldsID="230aab4eb22fb610dd2285d2df3f7ce0" ns2:_="">
    <xsd:import namespace="5d26db1d-4096-4cf0-8b22-bc5467d20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6db1d-4096-4cf0-8b22-bc5467d20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fficeatwork xmlns="http://schemas.officeatwork.com/MasterProperties">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31E09-3C92-4166-A3FF-BBD72D01C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34719-8F7F-4DA9-8750-E1F735BF5139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55FCE45-A0F4-46F6-A5FF-C194FB3F7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6db1d-4096-4cf0-8b22-bc5467d20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9A6AD-6629-4C48-AF72-7EE1C355053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14C316AD-7D7D-4456-9C7B-BB7C2FF8F59E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C9E2CFEF-6BC8-4259-AA01-F6AF8D874376}">
  <ds:schemaRefs>
    <ds:schemaRef ds:uri="http://schemas.microsoft.com/office/2006/documentManagement/types"/>
    <ds:schemaRef ds:uri="5d26db1d-4096-4cf0-8b22-bc5467d20ba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68_1404_SUVA vorsorgliche Einsprache_Briefvorlage.dot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Einschreiben</vt:lpstr>
      <vt:lpstr>Einschreiben</vt:lpstr>
    </vt:vector>
  </TitlesOfParts>
  <Manager/>
  <Company/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subject/>
  <dc:creator>Egger Urs</dc:creator>
  <cp:keywords/>
  <dc:description/>
  <cp:lastModifiedBy>Flückiger Urs</cp:lastModifiedBy>
  <cp:revision>2</cp:revision>
  <cp:lastPrinted>1601-01-01T00:00:00Z</cp:lastPrinted>
  <dcterms:created xsi:type="dcterms:W3CDTF">2021-01-07T15:38:00Z</dcterms:created>
  <dcterms:modified xsi:type="dcterms:W3CDTF">2021-01-07T15:38:00Z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Standort1">
    <vt:lpwstr>Unia Zentralsekretariat</vt:lpwstr>
  </property>
  <property fmtid="{D5CDD505-2E9C-101B-9397-08002B2CF9AE}" pid="3" name="Organisation.Standort2">
    <vt:lpwstr/>
  </property>
  <property fmtid="{D5CDD505-2E9C-101B-9397-08002B2CF9AE}" pid="4" name="Organisation.Standort3">
    <vt:lpwstr/>
  </property>
  <property fmtid="{D5CDD505-2E9C-101B-9397-08002B2CF9AE}" pid="5" name="Organisation.Adresse1">
    <vt:lpwstr>Weltpoststrasse 20</vt:lpwstr>
  </property>
  <property fmtid="{D5CDD505-2E9C-101B-9397-08002B2CF9AE}" pid="6" name="Organisation.Adresse2">
    <vt:lpwstr/>
  </property>
  <property fmtid="{D5CDD505-2E9C-101B-9397-08002B2CF9AE}" pid="7" name="Organisation.Adresse3">
    <vt:lpwstr>CH-3000 Bern 15</vt:lpwstr>
  </property>
  <property fmtid="{D5CDD505-2E9C-101B-9397-08002B2CF9AE}" pid="8" name="Organisation.Adresse4">
    <vt:lpwstr/>
  </property>
  <property fmtid="{D5CDD505-2E9C-101B-9397-08002B2CF9AE}" pid="9" name="Organisation.Adresse5">
    <vt:lpwstr/>
  </property>
  <property fmtid="{D5CDD505-2E9C-101B-9397-08002B2CF9AE}" pid="10" name="Organisation.Telefon">
    <vt:lpwstr>T +41 31 350 21 11</vt:lpwstr>
  </property>
  <property fmtid="{D5CDD505-2E9C-101B-9397-08002B2CF9AE}" pid="11" name="Organisation.Fax">
    <vt:lpwstr>F +41 31 350 22 11</vt:lpwstr>
  </property>
  <property fmtid="{D5CDD505-2E9C-101B-9397-08002B2CF9AE}" pid="12" name="Organisation.Email">
    <vt:lpwstr>mail@unia.ch</vt:lpwstr>
  </property>
  <property fmtid="{D5CDD505-2E9C-101B-9397-08002B2CF9AE}" pid="13" name="Organisation.Internet">
    <vt:lpwstr>http://www.unia.ch</vt:lpwstr>
  </property>
  <property fmtid="{D5CDD505-2E9C-101B-9397-08002B2CF9AE}" pid="14" name="Organisation.Fensterzeile">
    <vt:lpwstr>Unia Zentralsekretariat, Weltpoststrasse 20, CH-3000 Bern 15</vt:lpwstr>
  </property>
  <property fmtid="{D5CDD505-2E9C-101B-9397-08002B2CF9AE}" pid="15" name="Doc.Subject">
    <vt:lpwstr>Betreff</vt:lpwstr>
  </property>
  <property fmtid="{D5CDD505-2E9C-101B-9397-08002B2CF9AE}" pid="16" name="Signature1.Name">
    <vt:lpwstr>Hans Muster</vt:lpwstr>
  </property>
  <property fmtid="{D5CDD505-2E9C-101B-9397-08002B2CF9AE}" pid="17" name="Signature2.Name">
    <vt:lpwstr/>
  </property>
  <property fmtid="{D5CDD505-2E9C-101B-9397-08002B2CF9AE}" pid="18" name="Doc.Text">
    <vt:lpwstr>Text</vt:lpwstr>
  </property>
  <property fmtid="{D5CDD505-2E9C-101B-9397-08002B2CF9AE}" pid="19" name="Contactperson.Name">
    <vt:lpwstr>Hans Muster</vt:lpwstr>
  </property>
  <property fmtid="{D5CDD505-2E9C-101B-9397-08002B2CF9AE}" pid="20" name="Contactperson.Function1">
    <vt:lpwstr>Mitgliederbetreuer</vt:lpwstr>
  </property>
  <property fmtid="{D5CDD505-2E9C-101B-9397-08002B2CF9AE}" pid="21" name="Contactperson.Function2">
    <vt:lpwstr/>
  </property>
  <property fmtid="{D5CDD505-2E9C-101B-9397-08002B2CF9AE}" pid="22" name="Contactperson.EMail">
    <vt:lpwstr/>
  </property>
  <property fmtid="{D5CDD505-2E9C-101B-9397-08002B2CF9AE}" pid="23" name="Contactperson.Mobile">
    <vt:lpwstr>Muster: +41 31 123 45 67</vt:lpwstr>
  </property>
  <property fmtid="{D5CDD505-2E9C-101B-9397-08002B2CF9AE}" pid="24" name="Contactperson.Direct Phone">
    <vt:lpwstr>Muster: +41 31 123 45 67</vt:lpwstr>
  </property>
  <property fmtid="{D5CDD505-2E9C-101B-9397-08002B2CF9AE}" pid="25" name="Contactperson.Direct Fax">
    <vt:lpwstr>Muster: +41 31 123 45 67</vt:lpwstr>
  </property>
  <property fmtid="{D5CDD505-2E9C-101B-9397-08002B2CF9AE}" pid="26" name="Doc.T">
    <vt:lpwstr>T</vt:lpwstr>
  </property>
  <property fmtid="{D5CDD505-2E9C-101B-9397-08002B2CF9AE}" pid="27" name="Doc.F">
    <vt:lpwstr>F</vt:lpwstr>
  </property>
  <property fmtid="{D5CDD505-2E9C-101B-9397-08002B2CF9AE}" pid="28" name="Doc.M">
    <vt:lpwstr>M</vt:lpwstr>
  </property>
  <property fmtid="{D5CDD505-2E9C-101B-9397-08002B2CF9AE}" pid="29" name="Recipient.EMail">
    <vt:lpwstr/>
  </property>
  <property fmtid="{D5CDD505-2E9C-101B-9397-08002B2CF9AE}" pid="30" name="BM_Subject">
    <vt:lpwstr>Aufforderung zur Sicherstellung meiner Lohnforderung</vt:lpwstr>
  </property>
  <property fmtid="{D5CDD505-2E9C-101B-9397-08002B2CF9AE}" pid="31" name="KontaktKoordinaten.KontaktKoordinaten">
    <vt:lpwstr/>
  </property>
</Properties>
</file>