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07"/>
        <w:gridCol w:w="170"/>
        <w:gridCol w:w="1353"/>
        <w:gridCol w:w="5121"/>
      </w:tblGrid>
      <w:tr w:rsidR="00F2407F" w:rsidRPr="005B6F8A" w:rsidTr="004C1927">
        <w:trPr>
          <w:gridAfter w:val="1"/>
          <w:wAfter w:w="5151" w:type="dxa"/>
          <w:trHeight w:hRule="exact" w:val="2098"/>
        </w:trPr>
        <w:tc>
          <w:tcPr>
            <w:tcW w:w="4649" w:type="dxa"/>
            <w:gridSpan w:val="3"/>
            <w:shd w:val="clear" w:color="auto" w:fill="auto"/>
          </w:tcPr>
          <w:p w:rsidR="00EE1D69" w:rsidRPr="005B6F8A" w:rsidRDefault="00EE1D69" w:rsidP="00EE1D69">
            <w:pPr>
              <w:rPr>
                <w:b/>
              </w:rPr>
            </w:pPr>
            <w:bookmarkStart w:id="0" w:name="RecipientFormattedFullAddress" w:colFirst="0" w:colLast="0"/>
            <w:bookmarkStart w:id="1" w:name="_GoBack"/>
            <w:bookmarkEnd w:id="1"/>
            <w:r w:rsidRPr="005B6F8A">
              <w:rPr>
                <w:b/>
              </w:rPr>
              <w:t>Einschreiben</w:t>
            </w:r>
          </w:p>
          <w:p w:rsidR="00A244BA" w:rsidRPr="005B6F8A" w:rsidRDefault="009047E0" w:rsidP="00EE1D69">
            <w:r w:rsidRPr="005B6F8A">
              <w:fldChar w:fldCharType="begin">
                <w:ffData>
                  <w:name w:val=""/>
                  <w:enabled/>
                  <w:calcOnExit w:val="0"/>
                  <w:textInput>
                    <w:default w:val="Arbeitgeber"/>
                  </w:textInput>
                </w:ffData>
              </w:fldChar>
            </w:r>
            <w:r w:rsidRPr="005B6F8A">
              <w:instrText xml:space="preserve"> FORMTEXT </w:instrText>
            </w:r>
            <w:r w:rsidRPr="005B6F8A">
              <w:fldChar w:fldCharType="separate"/>
            </w:r>
            <w:r w:rsidR="002E63C7" w:rsidRPr="005B6F8A">
              <w:rPr>
                <w:noProof/>
              </w:rPr>
              <w:t>Arbeitgeber</w:t>
            </w:r>
            <w:r w:rsidRPr="005B6F8A">
              <w:fldChar w:fldCharType="end"/>
            </w:r>
          </w:p>
          <w:p w:rsidR="005D521B" w:rsidRPr="005B6F8A" w:rsidRDefault="005D521B" w:rsidP="00983A0F"/>
        </w:tc>
      </w:tr>
      <w:bookmarkEnd w:id="0"/>
      <w:tr w:rsidR="003E5353" w:rsidRPr="005B6F8A" w:rsidTr="004C1927">
        <w:trPr>
          <w:gridAfter w:val="1"/>
          <w:wAfter w:w="5151" w:type="dxa"/>
          <w:trHeight w:hRule="exact" w:val="510"/>
        </w:trPr>
        <w:tc>
          <w:tcPr>
            <w:tcW w:w="4649" w:type="dxa"/>
            <w:gridSpan w:val="3"/>
            <w:shd w:val="clear" w:color="auto" w:fill="auto"/>
          </w:tcPr>
          <w:p w:rsidR="003E5353" w:rsidRPr="005B6F8A" w:rsidRDefault="003E5353" w:rsidP="00983A0F"/>
        </w:tc>
      </w:tr>
      <w:tr w:rsidR="00F2407F" w:rsidRPr="005B6F8A" w:rsidTr="004C1927">
        <w:trPr>
          <w:trHeight w:val="261"/>
        </w:trPr>
        <w:tc>
          <w:tcPr>
            <w:tcW w:w="9800" w:type="dxa"/>
            <w:gridSpan w:val="4"/>
            <w:shd w:val="clear" w:color="auto" w:fill="auto"/>
          </w:tcPr>
          <w:p w:rsidR="001B28A2" w:rsidRPr="005B6F8A" w:rsidRDefault="004C67C1" w:rsidP="00EE1D69">
            <w:pPr>
              <w:pStyle w:val="Betreff"/>
            </w:pPr>
            <w:bookmarkStart w:id="2" w:name="Subject" w:colFirst="0" w:colLast="0"/>
            <w:r w:rsidRPr="005B6F8A">
              <w:t>Arbeit auf Abruf: Kein Arbeitsabruf mehr</w:t>
            </w:r>
            <w:r w:rsidR="00217101" w:rsidRPr="005B6F8A">
              <w:t xml:space="preserve"> in der Kündigungsfrist</w:t>
            </w:r>
          </w:p>
        </w:tc>
      </w:tr>
      <w:bookmarkEnd w:id="2"/>
      <w:tr w:rsidR="00247F4D" w:rsidRPr="005B6F8A" w:rsidTr="004C1927">
        <w:trPr>
          <w:trHeight w:hRule="exact" w:val="261"/>
        </w:trPr>
        <w:tc>
          <w:tcPr>
            <w:tcW w:w="9800" w:type="dxa"/>
            <w:gridSpan w:val="4"/>
            <w:shd w:val="clear" w:color="auto" w:fill="auto"/>
          </w:tcPr>
          <w:p w:rsidR="00247F4D" w:rsidRPr="005B6F8A" w:rsidRDefault="00247F4D" w:rsidP="00247F4D">
            <w:pPr>
              <w:pStyle w:val="Impressum"/>
            </w:pPr>
          </w:p>
        </w:tc>
      </w:tr>
      <w:tr w:rsidR="00247F4D" w:rsidRPr="005B6F8A" w:rsidTr="004C1927">
        <w:trPr>
          <w:trHeight w:hRule="exact" w:val="261"/>
        </w:trPr>
        <w:tc>
          <w:tcPr>
            <w:tcW w:w="9800" w:type="dxa"/>
            <w:gridSpan w:val="4"/>
            <w:shd w:val="clear" w:color="auto" w:fill="auto"/>
          </w:tcPr>
          <w:p w:rsidR="00247F4D" w:rsidRPr="005B6F8A" w:rsidRDefault="00EE1D69" w:rsidP="00247F4D">
            <w:pPr>
              <w:pStyle w:val="Impressum"/>
            </w:pPr>
            <w:r w:rsidRPr="005B6F8A">
              <w:fldChar w:fldCharType="begin"/>
            </w:r>
            <w:r w:rsidRPr="005B6F8A">
              <w:instrText xml:space="preserve"> TIME \@ "d. MMMM yyyy" </w:instrText>
            </w:r>
            <w:r w:rsidRPr="005B6F8A">
              <w:fldChar w:fldCharType="separate"/>
            </w:r>
            <w:r w:rsidR="0042030C">
              <w:rPr>
                <w:noProof/>
              </w:rPr>
              <w:t>7. Januar 2021</w:t>
            </w:r>
            <w:r w:rsidRPr="005B6F8A">
              <w:fldChar w:fldCharType="end"/>
            </w:r>
          </w:p>
        </w:tc>
      </w:tr>
      <w:tr w:rsidR="00F2407F" w:rsidRPr="005B6F8A" w:rsidTr="004C1927">
        <w:trPr>
          <w:trHeight w:hRule="exact" w:val="130"/>
        </w:trPr>
        <w:tc>
          <w:tcPr>
            <w:tcW w:w="9800" w:type="dxa"/>
            <w:gridSpan w:val="4"/>
            <w:shd w:val="clear" w:color="auto" w:fill="auto"/>
          </w:tcPr>
          <w:p w:rsidR="00F2407F" w:rsidRPr="005B6F8A" w:rsidRDefault="00F2407F" w:rsidP="004E2269">
            <w:pPr>
              <w:pStyle w:val="Impressum"/>
            </w:pPr>
          </w:p>
        </w:tc>
      </w:tr>
      <w:tr w:rsidR="005B18CC" w:rsidRPr="005B6F8A" w:rsidTr="004C1927">
        <w:trPr>
          <w:trHeight w:hRule="exact" w:val="1202"/>
        </w:trPr>
        <w:tc>
          <w:tcPr>
            <w:tcW w:w="3119" w:type="dxa"/>
            <w:shd w:val="clear" w:color="auto" w:fill="auto"/>
          </w:tcPr>
          <w:p w:rsidR="005B18CC" w:rsidRPr="005B6F8A" w:rsidRDefault="005B18CC" w:rsidP="00C04525">
            <w:pPr>
              <w:pStyle w:val="Impressum"/>
              <w:rPr>
                <w:i/>
              </w:rPr>
            </w:pPr>
          </w:p>
        </w:tc>
        <w:tc>
          <w:tcPr>
            <w:tcW w:w="170" w:type="dxa"/>
            <w:shd w:val="clear" w:color="auto" w:fill="auto"/>
          </w:tcPr>
          <w:p w:rsidR="005B18CC" w:rsidRPr="005B6F8A" w:rsidRDefault="005B18CC" w:rsidP="00C04525">
            <w:pPr>
              <w:pStyle w:val="Impressum"/>
              <w:rPr>
                <w:i/>
              </w:rPr>
            </w:pPr>
          </w:p>
        </w:tc>
        <w:tc>
          <w:tcPr>
            <w:tcW w:w="6511" w:type="dxa"/>
            <w:gridSpan w:val="2"/>
            <w:shd w:val="clear" w:color="auto" w:fill="auto"/>
          </w:tcPr>
          <w:p w:rsidR="005B18CC" w:rsidRPr="005B6F8A" w:rsidRDefault="005B18CC" w:rsidP="00C04525">
            <w:pPr>
              <w:pStyle w:val="Impressum"/>
              <w:rPr>
                <w:i/>
              </w:rPr>
            </w:pPr>
          </w:p>
        </w:tc>
      </w:tr>
      <w:tr w:rsidR="005B18CC" w:rsidRPr="005B6F8A" w:rsidTr="004C1927">
        <w:tc>
          <w:tcPr>
            <w:tcW w:w="9800" w:type="dxa"/>
            <w:gridSpan w:val="4"/>
            <w:shd w:val="clear" w:color="auto" w:fill="auto"/>
          </w:tcPr>
          <w:p w:rsidR="005B18CC" w:rsidRPr="005B6F8A" w:rsidRDefault="005B18CC" w:rsidP="00983A0F">
            <w:bookmarkStart w:id="3" w:name="RecipientIntroduction" w:colFirst="0" w:colLast="0"/>
            <w:proofErr w:type="gramStart"/>
            <w:r w:rsidRPr="005B6F8A">
              <w:t>Sehr geehrte Damen und Herren</w:t>
            </w:r>
            <w:proofErr w:type="gramEnd"/>
          </w:p>
        </w:tc>
      </w:tr>
      <w:bookmarkEnd w:id="3"/>
    </w:tbl>
    <w:p w:rsidR="00E3781D" w:rsidRPr="005B6F8A" w:rsidRDefault="00E3781D"/>
    <w:p w:rsidR="004673F5" w:rsidRDefault="004C67C1">
      <w:r w:rsidRPr="005B6F8A">
        <w:t>Mit dem Vertrag vom</w:t>
      </w:r>
      <w:r w:rsidR="006E26CC" w:rsidRPr="005B6F8A">
        <w:fldChar w:fldCharType="begin">
          <w:ffData>
            <w:name w:val="Text10"/>
            <w:enabled/>
            <w:calcOnExit w:val="0"/>
            <w:textInput/>
          </w:ffData>
        </w:fldChar>
      </w:r>
      <w:r w:rsidR="006E26CC" w:rsidRPr="005B6F8A">
        <w:instrText xml:space="preserve"> FORMTEXT </w:instrText>
      </w:r>
      <w:r w:rsidR="006E26CC" w:rsidRPr="005B6F8A">
        <w:rPr>
          <w:noProof/>
        </w:rPr>
      </w:r>
      <w:r w:rsidR="006E26CC" w:rsidRPr="005B6F8A">
        <w:rPr>
          <w:noProof/>
        </w:rPr>
        <w:fldChar w:fldCharType="separate"/>
      </w:r>
      <w:r w:rsidR="002E63C7" w:rsidRPr="005B6F8A">
        <w:rPr>
          <w:noProof/>
        </w:rPr>
        <w:t> </w:t>
      </w:r>
      <w:r w:rsidR="002E63C7" w:rsidRPr="005B6F8A">
        <w:rPr>
          <w:noProof/>
        </w:rPr>
        <w:t> </w:t>
      </w:r>
      <w:r w:rsidR="002E63C7" w:rsidRPr="005B6F8A">
        <w:rPr>
          <w:noProof/>
        </w:rPr>
        <w:t> </w:t>
      </w:r>
      <w:r w:rsidR="002E63C7" w:rsidRPr="005B6F8A">
        <w:rPr>
          <w:noProof/>
        </w:rPr>
        <w:t> </w:t>
      </w:r>
      <w:r w:rsidR="002E63C7" w:rsidRPr="005B6F8A">
        <w:rPr>
          <w:noProof/>
        </w:rPr>
        <w:t> </w:t>
      </w:r>
      <w:r w:rsidR="006E26CC" w:rsidRPr="005B6F8A">
        <w:fldChar w:fldCharType="end"/>
      </w:r>
      <w:r w:rsidRPr="005B6F8A">
        <w:t xml:space="preserve">haben Sie mit </w:t>
      </w:r>
      <w:r w:rsidR="00EE2875" w:rsidRPr="005B6F8A">
        <w:t>mir</w:t>
      </w:r>
      <w:r w:rsidRPr="005B6F8A">
        <w:t xml:space="preserve"> ein Arbeitsverhältnis «Arbeit auf Abruf» vereinbart. Darin haben </w:t>
      </w:r>
      <w:r w:rsidR="005727B0" w:rsidRPr="005B6F8A">
        <w:t>wir vereinbart</w:t>
      </w:r>
      <w:r w:rsidRPr="005B6F8A">
        <w:t>, dass Sie jeweils zur Arbeit aufrufen</w:t>
      </w:r>
      <w:r w:rsidR="003C4DB4" w:rsidRPr="005B6F8A">
        <w:t xml:space="preserve"> und </w:t>
      </w:r>
      <w:r w:rsidR="00EE2875" w:rsidRPr="005B6F8A">
        <w:t>ich</w:t>
      </w:r>
      <w:r w:rsidR="003C4DB4" w:rsidRPr="005B6F8A">
        <w:t xml:space="preserve"> die zug</w:t>
      </w:r>
      <w:r w:rsidR="006E26CC" w:rsidRPr="005B6F8A">
        <w:t>e</w:t>
      </w:r>
      <w:r w:rsidR="003C4DB4" w:rsidRPr="005B6F8A">
        <w:t>wiesene Arbeit ausführ</w:t>
      </w:r>
      <w:r w:rsidR="0009016B" w:rsidRPr="005B6F8A">
        <w:t>e</w:t>
      </w:r>
      <w:r w:rsidR="003C4DB4" w:rsidRPr="005B6F8A">
        <w:t xml:space="preserve">. </w:t>
      </w:r>
    </w:p>
    <w:p w:rsidR="00051C36" w:rsidRPr="005B6F8A" w:rsidRDefault="00051C36"/>
    <w:p w:rsidR="004C67C1" w:rsidRDefault="00217101" w:rsidP="004C67C1">
      <w:r w:rsidRPr="005B6F8A">
        <w:t xml:space="preserve">Sie haben das Arbeitsverhältnis am </w:t>
      </w:r>
      <w:r w:rsidRPr="005B6F8A">
        <w:fldChar w:fldCharType="begin">
          <w:ffData>
            <w:name w:val="Text10"/>
            <w:enabled/>
            <w:calcOnExit w:val="0"/>
            <w:textInput/>
          </w:ffData>
        </w:fldChar>
      </w:r>
      <w:r w:rsidRPr="005B6F8A">
        <w:instrText xml:space="preserve"> FORMTEXT </w:instrText>
      </w:r>
      <w:r w:rsidRPr="005B6F8A">
        <w:rPr>
          <w:noProof/>
        </w:rPr>
      </w:r>
      <w:r w:rsidRPr="005B6F8A">
        <w:rPr>
          <w:noProof/>
        </w:rPr>
        <w:fldChar w:fldCharType="separate"/>
      </w:r>
      <w:r w:rsidR="002E63C7" w:rsidRPr="005B6F8A">
        <w:rPr>
          <w:noProof/>
        </w:rPr>
        <w:t> </w:t>
      </w:r>
      <w:r w:rsidR="002E63C7" w:rsidRPr="005B6F8A">
        <w:rPr>
          <w:noProof/>
        </w:rPr>
        <w:t> </w:t>
      </w:r>
      <w:r w:rsidR="002E63C7" w:rsidRPr="005B6F8A">
        <w:rPr>
          <w:noProof/>
        </w:rPr>
        <w:t> </w:t>
      </w:r>
      <w:r w:rsidR="002E63C7" w:rsidRPr="005B6F8A">
        <w:rPr>
          <w:noProof/>
        </w:rPr>
        <w:t> </w:t>
      </w:r>
      <w:r w:rsidR="002E63C7" w:rsidRPr="005B6F8A">
        <w:rPr>
          <w:noProof/>
        </w:rPr>
        <w:t> </w:t>
      </w:r>
      <w:r w:rsidRPr="005B6F8A">
        <w:fldChar w:fldCharType="end"/>
      </w:r>
      <w:r w:rsidRPr="005B6F8A">
        <w:t xml:space="preserve"> per </w:t>
      </w:r>
      <w:r w:rsidRPr="005B6F8A">
        <w:fldChar w:fldCharType="begin">
          <w:ffData>
            <w:name w:val="Text10"/>
            <w:enabled/>
            <w:calcOnExit w:val="0"/>
            <w:textInput/>
          </w:ffData>
        </w:fldChar>
      </w:r>
      <w:r w:rsidRPr="005B6F8A">
        <w:instrText xml:space="preserve"> FORMTEXT </w:instrText>
      </w:r>
      <w:r w:rsidRPr="005B6F8A">
        <w:rPr>
          <w:noProof/>
        </w:rPr>
      </w:r>
      <w:r w:rsidRPr="005B6F8A">
        <w:rPr>
          <w:noProof/>
        </w:rPr>
        <w:fldChar w:fldCharType="separate"/>
      </w:r>
      <w:r w:rsidR="002E63C7" w:rsidRPr="005B6F8A">
        <w:rPr>
          <w:noProof/>
        </w:rPr>
        <w:t> </w:t>
      </w:r>
      <w:r w:rsidR="002E63C7" w:rsidRPr="005B6F8A">
        <w:rPr>
          <w:noProof/>
        </w:rPr>
        <w:t> </w:t>
      </w:r>
      <w:r w:rsidR="002E63C7" w:rsidRPr="005B6F8A">
        <w:rPr>
          <w:noProof/>
        </w:rPr>
        <w:t> </w:t>
      </w:r>
      <w:r w:rsidR="002E63C7" w:rsidRPr="005B6F8A">
        <w:rPr>
          <w:noProof/>
        </w:rPr>
        <w:t> </w:t>
      </w:r>
      <w:r w:rsidR="002E63C7" w:rsidRPr="005B6F8A">
        <w:rPr>
          <w:noProof/>
        </w:rPr>
        <w:t> </w:t>
      </w:r>
      <w:r w:rsidRPr="005B6F8A">
        <w:fldChar w:fldCharType="end"/>
      </w:r>
      <w:r w:rsidRPr="005B6F8A">
        <w:t xml:space="preserve"> gekündigt. </w:t>
      </w:r>
      <w:r w:rsidR="004C67C1" w:rsidRPr="005B6F8A">
        <w:t xml:space="preserve">Leider musste ich feststellen, dass Sie </w:t>
      </w:r>
      <w:r w:rsidRPr="005B6F8A">
        <w:t>während der Kündigungsfris</w:t>
      </w:r>
      <w:r w:rsidR="0009016B" w:rsidRPr="005B6F8A">
        <w:t xml:space="preserve">t </w:t>
      </w:r>
      <w:r w:rsidR="004C67C1" w:rsidRPr="005B6F8A">
        <w:t xml:space="preserve">keine Arbeit mehr </w:t>
      </w:r>
      <w:r w:rsidR="006E26CC" w:rsidRPr="005B6F8A">
        <w:t>angeord</w:t>
      </w:r>
      <w:r w:rsidR="00167930" w:rsidRPr="005B6F8A">
        <w:t>net</w:t>
      </w:r>
      <w:r w:rsidR="004C67C1" w:rsidRPr="005B6F8A">
        <w:t xml:space="preserve"> haben. Vor diesem Datum haben Sie </w:t>
      </w:r>
      <w:r w:rsidR="00D51213" w:rsidRPr="005B6F8A">
        <w:t xml:space="preserve">mir </w:t>
      </w:r>
      <w:r w:rsidR="004C67C1" w:rsidRPr="005B6F8A">
        <w:t>im Durchschnitt</w:t>
      </w:r>
      <w:r w:rsidR="00697864" w:rsidRPr="005B6F8A">
        <w:t xml:space="preserve"> </w:t>
      </w:r>
      <w:r w:rsidR="006E26CC" w:rsidRPr="005B6F8A">
        <w:fldChar w:fldCharType="begin">
          <w:ffData>
            <w:name w:val="Text10"/>
            <w:enabled/>
            <w:calcOnExit w:val="0"/>
            <w:textInput/>
          </w:ffData>
        </w:fldChar>
      </w:r>
      <w:r w:rsidR="006E26CC" w:rsidRPr="005B6F8A">
        <w:instrText xml:space="preserve"> FORMTEXT </w:instrText>
      </w:r>
      <w:r w:rsidR="006E26CC" w:rsidRPr="005B6F8A">
        <w:rPr>
          <w:noProof/>
        </w:rPr>
      </w:r>
      <w:r w:rsidR="006E26CC" w:rsidRPr="005B6F8A">
        <w:rPr>
          <w:noProof/>
        </w:rPr>
        <w:fldChar w:fldCharType="separate"/>
      </w:r>
      <w:r w:rsidR="002E63C7" w:rsidRPr="005B6F8A">
        <w:rPr>
          <w:noProof/>
        </w:rPr>
        <w:t> </w:t>
      </w:r>
      <w:r w:rsidR="002E63C7" w:rsidRPr="005B6F8A">
        <w:rPr>
          <w:noProof/>
        </w:rPr>
        <w:t> </w:t>
      </w:r>
      <w:r w:rsidR="002E63C7" w:rsidRPr="005B6F8A">
        <w:rPr>
          <w:noProof/>
        </w:rPr>
        <w:t> </w:t>
      </w:r>
      <w:r w:rsidR="002E63C7" w:rsidRPr="005B6F8A">
        <w:rPr>
          <w:noProof/>
        </w:rPr>
        <w:t> </w:t>
      </w:r>
      <w:r w:rsidR="002E63C7" w:rsidRPr="005B6F8A">
        <w:rPr>
          <w:noProof/>
        </w:rPr>
        <w:t> </w:t>
      </w:r>
      <w:r w:rsidR="006E26CC" w:rsidRPr="005B6F8A">
        <w:fldChar w:fldCharType="end"/>
      </w:r>
      <w:r w:rsidR="006E26CC" w:rsidRPr="005B6F8A">
        <w:t xml:space="preserve"> </w:t>
      </w:r>
      <w:r w:rsidR="00697864" w:rsidRPr="005B6F8A">
        <w:t xml:space="preserve">h/Woche </w:t>
      </w:r>
      <w:r w:rsidR="006E26CC" w:rsidRPr="005B6F8A">
        <w:t xml:space="preserve">Einsätze </w:t>
      </w:r>
      <w:r w:rsidR="003C4DB4" w:rsidRPr="005B6F8A">
        <w:t>an</w:t>
      </w:r>
      <w:r w:rsidR="00697864" w:rsidRPr="005B6F8A">
        <w:t xml:space="preserve">geboten. </w:t>
      </w:r>
      <w:r w:rsidR="004C67C1" w:rsidRPr="005B6F8A">
        <w:t xml:space="preserve">Mir ist bewusst, dass </w:t>
      </w:r>
      <w:r w:rsidR="00697864" w:rsidRPr="005B6F8A">
        <w:t xml:space="preserve">Sie </w:t>
      </w:r>
      <w:r w:rsidR="003C4DB4" w:rsidRPr="005B6F8A">
        <w:t xml:space="preserve">sich </w:t>
      </w:r>
      <w:r w:rsidR="004C67C1" w:rsidRPr="005B6F8A">
        <w:t xml:space="preserve">wegen der Coronakrise in einer schwierigen </w:t>
      </w:r>
      <w:r w:rsidR="003C4DB4" w:rsidRPr="005B6F8A">
        <w:t xml:space="preserve">wirtschaftlichen </w:t>
      </w:r>
      <w:r w:rsidR="004C67C1" w:rsidRPr="005B6F8A">
        <w:t>Lag</w:t>
      </w:r>
      <w:r w:rsidR="003C4DB4" w:rsidRPr="005B6F8A">
        <w:t>e</w:t>
      </w:r>
      <w:r w:rsidR="004C67C1" w:rsidRPr="005B6F8A">
        <w:t xml:space="preserve"> befinden. Ich mache Sie </w:t>
      </w:r>
      <w:r w:rsidR="000D1C75" w:rsidRPr="005B6F8A">
        <w:t>unmiss-verständlich</w:t>
      </w:r>
      <w:r w:rsidR="004C67C1" w:rsidRPr="005B6F8A">
        <w:t xml:space="preserve"> darauf aufmerksam, dass Sie </w:t>
      </w:r>
      <w:r w:rsidR="005727B0" w:rsidRPr="005B6F8A">
        <w:t xml:space="preserve">aber dennoch </w:t>
      </w:r>
      <w:r w:rsidRPr="005B6F8A">
        <w:t xml:space="preserve">auch während der Kündigungsfrist </w:t>
      </w:r>
      <w:r w:rsidR="004C67C1" w:rsidRPr="005B6F8A">
        <w:t>wieder Arbeit zuweisen</w:t>
      </w:r>
      <w:r w:rsidR="00697864" w:rsidRPr="005B6F8A">
        <w:t xml:space="preserve"> müssen</w:t>
      </w:r>
      <w:r w:rsidR="004C67C1" w:rsidRPr="005B6F8A">
        <w:t xml:space="preserve">. Das Bundesgericht hat die abrupte Reduktion der Arbeitsabrufe als nicht zulässig erklärt (A4_534/2017 vom 27. August 2018). Das Betriebsrisiko liegt auch </w:t>
      </w:r>
      <w:r w:rsidR="005727B0" w:rsidRPr="005B6F8A">
        <w:t>während</w:t>
      </w:r>
      <w:r w:rsidR="004C67C1" w:rsidRPr="005B6F8A">
        <w:t xml:space="preserve"> der Coronakrise bei Ihnen </w:t>
      </w:r>
      <w:r w:rsidR="00BA7A2B" w:rsidRPr="005B6F8A">
        <w:t xml:space="preserve">und </w:t>
      </w:r>
      <w:r w:rsidR="004C67C1" w:rsidRPr="005B6F8A">
        <w:t>darf nicht auf den Arbeitnehmenden abgewä</w:t>
      </w:r>
      <w:r w:rsidR="00697864" w:rsidRPr="005B6F8A">
        <w:t>lzt werden.</w:t>
      </w:r>
    </w:p>
    <w:p w:rsidR="00051C36" w:rsidRPr="005B6F8A" w:rsidRDefault="00051C36" w:rsidP="004C67C1"/>
    <w:p w:rsidR="004C67C1" w:rsidRPr="005B6F8A" w:rsidRDefault="00192A55" w:rsidP="004C67C1">
      <w:r w:rsidRPr="005B6F8A">
        <w:t>Ich</w:t>
      </w:r>
      <w:r w:rsidR="00697864" w:rsidRPr="005B6F8A">
        <w:t xml:space="preserve"> erwarte von Ihnen eine sofortige Anweisung wo und wann </w:t>
      </w:r>
      <w:r w:rsidRPr="005B6F8A">
        <w:t>ich</w:t>
      </w:r>
      <w:r w:rsidR="00697864" w:rsidRPr="005B6F8A">
        <w:t xml:space="preserve"> die Arbeit wieder aufnehmen kann. Andernfalls mache ich Sie darauf aufmerksam, dass Sie gemäss des oben erwähnten Bundesgerichtsurteils trotzdem lohnpflichtig sind für die Zeit, in der Sie keine Arbeitsabruf</w:t>
      </w:r>
      <w:r w:rsidRPr="005B6F8A">
        <w:t>e</w:t>
      </w:r>
      <w:r w:rsidR="00697864" w:rsidRPr="005B6F8A">
        <w:t xml:space="preserve"> getätigt haben.</w:t>
      </w:r>
    </w:p>
    <w:p w:rsidR="004C67C1" w:rsidRPr="005B6F8A" w:rsidRDefault="004C67C1" w:rsidP="004C67C1"/>
    <w:tbl>
      <w:tblPr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751"/>
      </w:tblGrid>
      <w:tr w:rsidR="00BC448D" w:rsidRPr="005B6F8A" w:rsidTr="004C1927">
        <w:tc>
          <w:tcPr>
            <w:tcW w:w="9797" w:type="dxa"/>
            <w:shd w:val="clear" w:color="auto" w:fill="auto"/>
          </w:tcPr>
          <w:p w:rsidR="00C04525" w:rsidRPr="005B6F8A" w:rsidRDefault="00D85403" w:rsidP="00983A0F">
            <w:bookmarkStart w:id="4" w:name="RecipientClosing" w:colFirst="0" w:colLast="0"/>
            <w:r w:rsidRPr="005B6F8A">
              <w:t>Freundliche Grüsse</w:t>
            </w:r>
          </w:p>
        </w:tc>
      </w:tr>
      <w:bookmarkEnd w:id="4"/>
    </w:tbl>
    <w:p w:rsidR="00C04525" w:rsidRPr="005B6F8A" w:rsidRDefault="00C04525" w:rsidP="00001123">
      <w:pPr>
        <w:pStyle w:val="Unterschrift1"/>
      </w:pPr>
    </w:p>
    <w:p w:rsidR="00C04525" w:rsidRPr="005B6F8A" w:rsidRDefault="00C04525" w:rsidP="00001123">
      <w:pPr>
        <w:pStyle w:val="Unterschrift1"/>
      </w:pPr>
    </w:p>
    <w:p w:rsidR="00C04525" w:rsidRPr="005B6F8A" w:rsidRDefault="00C04525" w:rsidP="00001123">
      <w:pPr>
        <w:pStyle w:val="Unterschrift1"/>
      </w:pPr>
    </w:p>
    <w:p w:rsidR="00C04525" w:rsidRPr="005B6F8A" w:rsidRDefault="00C04525" w:rsidP="00001123">
      <w:pPr>
        <w:pStyle w:val="Unterschrift1"/>
      </w:pPr>
      <w:r w:rsidRPr="005B6F8A">
        <w:fldChar w:fldCharType="begin">
          <w:ffData>
            <w:name w:val=""/>
            <w:enabled/>
            <w:calcOnExit w:val="0"/>
            <w:textInput>
              <w:default w:val="Hans Muster"/>
            </w:textInput>
          </w:ffData>
        </w:fldChar>
      </w:r>
      <w:r w:rsidRPr="005B6F8A">
        <w:instrText xml:space="preserve"> FORMTEXT </w:instrText>
      </w:r>
      <w:r w:rsidRPr="005B6F8A">
        <w:fldChar w:fldCharType="separate"/>
      </w:r>
      <w:r w:rsidR="002E63C7" w:rsidRPr="005B6F8A">
        <w:rPr>
          <w:noProof/>
        </w:rPr>
        <w:t>Hans Muster</w:t>
      </w:r>
      <w:r w:rsidRPr="005B6F8A">
        <w:fldChar w:fldCharType="end"/>
      </w:r>
    </w:p>
    <w:p w:rsidR="004D03C8" w:rsidRPr="005B6F8A" w:rsidRDefault="004D03C8" w:rsidP="00001123">
      <w:pPr>
        <w:pStyle w:val="Unterschrift1"/>
      </w:pPr>
    </w:p>
    <w:p w:rsidR="004D03C8" w:rsidRPr="005B6F8A" w:rsidRDefault="004D03C8" w:rsidP="00001123">
      <w:pPr>
        <w:pStyle w:val="Unterschrift1"/>
      </w:pPr>
    </w:p>
    <w:p w:rsidR="004D03C8" w:rsidRPr="005B6F8A" w:rsidRDefault="004D03C8" w:rsidP="00001123">
      <w:pPr>
        <w:pStyle w:val="Unterschrift1"/>
      </w:pPr>
    </w:p>
    <w:sectPr w:rsidR="004D03C8" w:rsidRPr="005B6F8A" w:rsidSect="00987DA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835" w:right="737" w:bottom="1134" w:left="1418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5C4" w:rsidRPr="005B6F8A" w:rsidRDefault="003E65C4">
      <w:r w:rsidRPr="005B6F8A">
        <w:separator/>
      </w:r>
    </w:p>
  </w:endnote>
  <w:endnote w:type="continuationSeparator" w:id="0">
    <w:p w:rsidR="003E65C4" w:rsidRPr="005B6F8A" w:rsidRDefault="003E65C4">
      <w:r w:rsidRPr="005B6F8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3C7" w:rsidRPr="005B6F8A" w:rsidRDefault="002E63C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3C7" w:rsidRPr="005B6F8A" w:rsidRDefault="002E63C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3C7" w:rsidRPr="005B6F8A" w:rsidRDefault="002E63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5C4" w:rsidRPr="005B6F8A" w:rsidRDefault="003E65C4">
      <w:r w:rsidRPr="005B6F8A">
        <w:separator/>
      </w:r>
    </w:p>
  </w:footnote>
  <w:footnote w:type="continuationSeparator" w:id="0">
    <w:p w:rsidR="003E65C4" w:rsidRPr="005B6F8A" w:rsidRDefault="003E65C4">
      <w:r w:rsidRPr="005B6F8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3C7" w:rsidRPr="005B6F8A" w:rsidRDefault="002E63C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DB4" w:rsidRPr="005B6F8A" w:rsidRDefault="003C4DB4" w:rsidP="00F97B72">
    <w:pPr>
      <w:pStyle w:val="Impressum"/>
    </w:pPr>
  </w:p>
  <w:p w:rsidR="003C4DB4" w:rsidRPr="005B6F8A" w:rsidRDefault="003C4DB4" w:rsidP="00F97B72">
    <w:pPr>
      <w:pStyle w:val="Impressum"/>
    </w:pPr>
  </w:p>
  <w:p w:rsidR="003C4DB4" w:rsidRPr="005B6F8A" w:rsidRDefault="003C4DB4" w:rsidP="00F97B72">
    <w:pPr>
      <w:pStyle w:val="Impressum"/>
    </w:pPr>
  </w:p>
  <w:p w:rsidR="003C4DB4" w:rsidRPr="005B6F8A" w:rsidRDefault="003C4DB4" w:rsidP="00F97B72">
    <w:pPr>
      <w:pStyle w:val="Impressum"/>
    </w:pPr>
  </w:p>
  <w:p w:rsidR="003C4DB4" w:rsidRPr="005B6F8A" w:rsidRDefault="003C4DB4" w:rsidP="00F97B72">
    <w:pPr>
      <w:pStyle w:val="Impressum"/>
    </w:pPr>
  </w:p>
  <w:p w:rsidR="003C4DB4" w:rsidRPr="005B6F8A" w:rsidRDefault="003C4DB4" w:rsidP="00F97B72">
    <w:pPr>
      <w:pStyle w:val="Impressum"/>
    </w:pPr>
    <w:r w:rsidRPr="005B6F8A">
      <w:fldChar w:fldCharType="begin"/>
    </w:r>
    <w:r w:rsidRPr="005B6F8A">
      <w:instrText xml:space="preserve"> PAGE   \* MERGEFORMAT </w:instrText>
    </w:r>
    <w:r w:rsidRPr="005B6F8A">
      <w:fldChar w:fldCharType="separate"/>
    </w:r>
    <w:r w:rsidRPr="005B6F8A">
      <w:rPr>
        <w:noProof/>
      </w:rPr>
      <w:t>1</w:t>
    </w:r>
    <w:r w:rsidRPr="005B6F8A">
      <w:fldChar w:fldCharType="end"/>
    </w:r>
    <w:r w:rsidRPr="005B6F8A">
      <w:t>/</w:t>
    </w:r>
    <w:fldSimple w:instr=" NUMPAGES   \* MERGEFORMAT ">
      <w:r w:rsidRPr="005B6F8A">
        <w:rPr>
          <w:noProof/>
        </w:rPr>
        <w:t>2</w:t>
      </w:r>
    </w:fldSimple>
  </w:p>
  <w:p w:rsidR="003C4DB4" w:rsidRPr="005B6F8A" w:rsidRDefault="003C4DB4" w:rsidP="00F97B72">
    <w:pPr>
      <w:pStyle w:val="Impressum"/>
    </w:pPr>
  </w:p>
  <w:p w:rsidR="003C4DB4" w:rsidRPr="005B6F8A" w:rsidRDefault="003C4DB4" w:rsidP="00F97B72">
    <w:pPr>
      <w:pStyle w:val="Impressum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DB4" w:rsidRPr="005B6F8A" w:rsidRDefault="003C4DB4" w:rsidP="002725C7">
    <w:pPr>
      <w:pStyle w:val="Kopfzeile"/>
      <w:spacing w:line="240" w:lineRule="auto"/>
      <w:rPr>
        <w:sz w:val="2"/>
        <w:szCs w:val="2"/>
      </w:rPr>
    </w:pPr>
    <w:bookmarkStart w:id="5" w:name="Logo"/>
    <w:r w:rsidRPr="005B6F8A">
      <w:rPr>
        <w:sz w:val="2"/>
        <w:szCs w:val="2"/>
      </w:rPr>
      <w:t> </w:t>
    </w:r>
    <w:bookmarkEnd w:id="5"/>
  </w:p>
  <w:p w:rsidR="003C4DB4" w:rsidRPr="005B6F8A" w:rsidRDefault="003C4DB4" w:rsidP="002725C7">
    <w:pPr>
      <w:pStyle w:val="Kopfzeile"/>
      <w:spacing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B0C3C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A0B4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8266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F8B1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D6BF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24AF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0201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14B4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3A2A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63B2A88"/>
    <w:multiLevelType w:val="multilevel"/>
    <w:tmpl w:val="7216193E"/>
    <w:lvl w:ilvl="0">
      <w:start w:val="1"/>
      <w:numFmt w:val="bullet"/>
      <w:lvlText w:val="■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position w:val="6"/>
      </w:rPr>
    </w:lvl>
    <w:lvl w:ilvl="1">
      <w:start w:val="1"/>
      <w:numFmt w:val="bullet"/>
      <w:lvlText w:val="■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position w:val="6"/>
      </w:rPr>
    </w:lvl>
    <w:lvl w:ilvl="2">
      <w:start w:val="1"/>
      <w:numFmt w:val="bullet"/>
      <w:lvlText w:val="■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position w:val="6"/>
      </w:rPr>
    </w:lvl>
    <w:lvl w:ilvl="3">
      <w:start w:val="1"/>
      <w:numFmt w:val="bullet"/>
      <w:lvlText w:val="■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position w:val="6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0" w15:restartNumberingAfterBreak="0">
    <w:nsid w:val="07712A71"/>
    <w:multiLevelType w:val="multilevel"/>
    <w:tmpl w:val="F264A1F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%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%1.%2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4.%1.%2.%3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5.%2.%3.%4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6.%1.%2.%3.%4.%5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7.%1.%2.%3.%4.%5.%6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8.%1.%2.%3.%4.%5.%6.%7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9.%1.%2.%3.%4.%5.%6.%7.%8.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FC17F37"/>
    <w:multiLevelType w:val="multilevel"/>
    <w:tmpl w:val="F726FFD6"/>
    <w:lvl w:ilvl="0">
      <w:start w:val="1"/>
      <w:numFmt w:val="bullet"/>
      <w:pStyle w:val="Aufzhlungszeichen"/>
      <w:lvlText w:val="■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position w:val="4"/>
      </w:rPr>
    </w:lvl>
    <w:lvl w:ilvl="1">
      <w:start w:val="1"/>
      <w:numFmt w:val="bullet"/>
      <w:lvlText w:val="■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position w:val="4"/>
      </w:rPr>
    </w:lvl>
    <w:lvl w:ilvl="2">
      <w:start w:val="1"/>
      <w:numFmt w:val="bullet"/>
      <w:lvlText w:val="■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position w:val="4"/>
      </w:rPr>
    </w:lvl>
    <w:lvl w:ilvl="3">
      <w:start w:val="1"/>
      <w:numFmt w:val="bullet"/>
      <w:lvlText w:val="■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position w:val="4"/>
      </w:rPr>
    </w:lvl>
    <w:lvl w:ilvl="4">
      <w:start w:val="1"/>
      <w:numFmt w:val="bullet"/>
      <w:lvlText w:val="■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position w:val="4"/>
      </w:rPr>
    </w:lvl>
    <w:lvl w:ilvl="5">
      <w:start w:val="1"/>
      <w:numFmt w:val="bullet"/>
      <w:lvlText w:val="■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position w:val="4"/>
      </w:rPr>
    </w:lvl>
    <w:lvl w:ilvl="6">
      <w:start w:val="1"/>
      <w:numFmt w:val="bullet"/>
      <w:lvlText w:val="■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position w:val="4"/>
      </w:rPr>
    </w:lvl>
    <w:lvl w:ilvl="7">
      <w:start w:val="1"/>
      <w:numFmt w:val="bullet"/>
      <w:lvlText w:val="■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position w:val="4"/>
      </w:rPr>
    </w:lvl>
    <w:lvl w:ilvl="8">
      <w:start w:val="1"/>
      <w:numFmt w:val="bullet"/>
      <w:lvlText w:val="■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position w:val="4"/>
      </w:rPr>
    </w:lvl>
  </w:abstractNum>
  <w:abstractNum w:abstractNumId="12" w15:restartNumberingAfterBreak="0">
    <w:nsid w:val="0FDF16B7"/>
    <w:multiLevelType w:val="multilevel"/>
    <w:tmpl w:val="81E6E17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%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%1.%2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4.%1.%2.%3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5.%2.%3.%4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6.%1.%2.%3.%4.%5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7.%1.%2.%3.%4.%5.%6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8.%1.%2.%3.%4.%5.%6.%7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9.%1.%2.%3.%4.%5.%6.%7.%8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13F718A1"/>
    <w:multiLevelType w:val="multilevel"/>
    <w:tmpl w:val="8C1803CC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2.%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3.%1.%2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4.%1.%2.%3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5.%2.%3.%4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6.%1.%2.%3.%4.%5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7.%1.%2.%3.%4.%5.%6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8.%1.%2.%3.%4.%5.%6.%7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9.%1.%2.%3.%4.%5.%6.%7.%8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ABC4838"/>
    <w:multiLevelType w:val="multilevel"/>
    <w:tmpl w:val="AB183CD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%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%1.%2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4.%1.%2.%3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5.%2.%3.%4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6.%1.%2.%3.%4.%5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7.%1.%2.%3.%4.%5.%6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8.%1.%2.%3.%4.%5.%6.%7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9.%1.%2.%3.%4.%5.%6.%7.%8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27476FF"/>
    <w:multiLevelType w:val="multilevel"/>
    <w:tmpl w:val="8312E7C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%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%1.%2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4.%1.%2.%3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5.%2.%3.%4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6.%1.%2.%3.%4.%5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7.%1.%2.%3.%4.%5.%6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8.%1.%2.%3.%4.%5.%6.%7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9.%1.%2.%3.%4.%5.%6.%7.%8.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25793F1E"/>
    <w:multiLevelType w:val="multilevel"/>
    <w:tmpl w:val="5DAC1FE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%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%1.%2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4.%1.%2.%3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5.%2.%3.%4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6.%1.%2.%3.%4.%5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7.%1.%2.%3.%4.%5.%6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8.%1.%2.%3.%4.%5.%6.%7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9.%1.%2.%3.%4.%5.%6.%7.%8.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37EA4F05"/>
    <w:multiLevelType w:val="multilevel"/>
    <w:tmpl w:val="84006DC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%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%1.%2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4.%1.%2.%3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5.%2.%3.%4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6.%1.%2.%3.%4.%5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7.%1.%2.%3.%4.%5.%6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8.%1.%2.%3.%4.%5.%6.%7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9.%1.%2.%3.%4.%5.%6.%7.%8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4C727A15"/>
    <w:multiLevelType w:val="multilevel"/>
    <w:tmpl w:val="8152B22E"/>
    <w:lvl w:ilvl="0">
      <w:start w:val="1"/>
      <w:numFmt w:val="bullet"/>
      <w:lvlText w:val="■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■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2">
      <w:start w:val="1"/>
      <w:numFmt w:val="bullet"/>
      <w:lvlText w:val="■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9" w15:restartNumberingAfterBreak="0">
    <w:nsid w:val="52512446"/>
    <w:multiLevelType w:val="multilevel"/>
    <w:tmpl w:val="D158B91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%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%1.%2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4.%1.%2.%3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5.%2.%3.%4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6.%1.%2.%3.%4.%5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7.%1.%2.%3.%4.%5.%6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8.%1.%2.%3.%4.%5.%6.%7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9.%1.%2.%3.%4.%5.%6.%7.%8.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59ED1FC8"/>
    <w:multiLevelType w:val="multilevel"/>
    <w:tmpl w:val="BD62CF26"/>
    <w:lvl w:ilvl="0">
      <w:start w:val="1"/>
      <w:numFmt w:val="bullet"/>
      <w:lvlText w:val="■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position w:val="4"/>
      </w:rPr>
    </w:lvl>
    <w:lvl w:ilvl="1">
      <w:start w:val="1"/>
      <w:numFmt w:val="bullet"/>
      <w:lvlText w:val="■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position w:val="6"/>
      </w:rPr>
    </w:lvl>
    <w:lvl w:ilvl="2">
      <w:start w:val="1"/>
      <w:numFmt w:val="bullet"/>
      <w:lvlText w:val="■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position w:val="6"/>
      </w:rPr>
    </w:lvl>
    <w:lvl w:ilvl="3">
      <w:start w:val="1"/>
      <w:numFmt w:val="bullet"/>
      <w:lvlText w:val="■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position w:val="6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1" w15:restartNumberingAfterBreak="0">
    <w:nsid w:val="64956C33"/>
    <w:multiLevelType w:val="multilevel"/>
    <w:tmpl w:val="A5009FE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%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%1.%2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4.%1.%2.%3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5.%2.%3.%4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6.%1.%2.%3.%4.%5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7.%1.%2.%3.%4.%5.%6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8.%1.%2.%3.%4.%5.%6.%7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9.%1.%2.%3.%4.%5.%6.%7.%8."/>
      <w:lvlJc w:val="left"/>
      <w:pPr>
        <w:ind w:left="0" w:firstLine="0"/>
      </w:pPr>
      <w:rPr>
        <w:rFonts w:hint="default"/>
      </w:rPr>
    </w:lvl>
  </w:abstractNum>
  <w:num w:numId="1">
    <w:abstractNumId w:val="11"/>
  </w:num>
  <w:num w:numId="2">
    <w:abstractNumId w:val="11"/>
  </w:num>
  <w:num w:numId="3">
    <w:abstractNumId w:val="15"/>
  </w:num>
  <w:num w:numId="4">
    <w:abstractNumId w:val="19"/>
  </w:num>
  <w:num w:numId="5">
    <w:abstractNumId w:val="14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6"/>
  </w:num>
  <w:num w:numId="17">
    <w:abstractNumId w:val="12"/>
  </w:num>
  <w:num w:numId="18">
    <w:abstractNumId w:val="21"/>
  </w:num>
  <w:num w:numId="19">
    <w:abstractNumId w:val="17"/>
  </w:num>
  <w:num w:numId="20">
    <w:abstractNumId w:val="13"/>
  </w:num>
  <w:num w:numId="21">
    <w:abstractNumId w:val="18"/>
  </w:num>
  <w:num w:numId="22">
    <w:abstractNumId w:val="9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ookmarkStyle.RecipientFormattedFullAddress" w:val="Tabellengitternetz"/>
    <w:docVar w:name="Date.Format.Long" w:val="31. Oktober 2004"/>
    <w:docVar w:name="Date.Format.Long.dateValue" w:val="38291"/>
    <w:docVar w:name="Document.Date" w:val="16. November 2010"/>
    <w:docVar w:name="Document.Date.dateValue" w:val="40498"/>
    <w:docVar w:name="OawAttachedTemplate" w:val="Letter.owt"/>
    <w:docVar w:name="OawBuiltInDocProps" w:val="&lt;OawBuiltInDocProps&gt;&lt;default profileUID=&quot;0&quot;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/default&gt;&lt;/OawBuiltInDocProps&gt;_x000d_"/>
    <w:docVar w:name="OawDate.Manual" w:val="&lt;document&gt;&lt;OawDateManual name=&quot;Document.Date&quot;&gt;&lt;profile type=&quot;default&quot; UID=&quot;&quot; sameAsDefault=&quot;0&quot;&gt;&lt;format UID=&quot;2004103111522974329107&quot; type=&quot;6&quot; defaultValue=&quot;%OawCreationDate%&quot; dateFormat=&quot;Date.Format.Long&quot;/&gt;&lt;/profile&gt;&lt;/OawDateManual&gt;&lt;/document&gt;"/>
    <w:docVar w:name="oawDefinitionTmpl" w:val="&lt;document&gt;&lt;OawAnchor name=&quot;Logo&quot;&gt;&lt;profile type=&quot;default&quot; UID=&quot;&quot; sameAsDefault=&quot;0&quot;&gt;&lt;/profile&gt;&lt;/OawAnchor&gt;_x000d__x0009_&lt;OawDocProperty name=&quot;Organisation.Standort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tandort1&quot;/&gt;&lt;/type&gt;&lt;/profile&gt;&lt;profile type=&quot;print&quot; UID=&quot;2004040214370529854396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Organisation.Standort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tandort2&quot;/&gt;&lt;/type&gt;&lt;/profile&gt;&lt;profile type=&quot;print&quot; UID=&quot;2004040214370529854396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Organisation.Standort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tandort3&quot;/&gt;&lt;/type&gt;&lt;/profile&gt;&lt;profile type=&quot;print&quot; UID=&quot;2004040214370529854396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Organisation.Adress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e1&quot;/&gt;&lt;/type&gt;&lt;/profile&gt;&lt;profile type=&quot;print&quot; UID=&quot;2004040214370529854396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Organisation.Adress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e2&quot;/&gt;&lt;/type&gt;&lt;/profile&gt;&lt;profile type=&quot;print&quot; UID=&quot;2004040214370529854396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Organisation.Adresse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e3&quot;/&gt;&lt;/type&gt;&lt;/profile&gt;&lt;profile type=&quot;print&quot; UID=&quot;2004040214370529854396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Organisation.Adresse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e4&quot;/&gt;&lt;/type&gt;&lt;/profile&gt;&lt;profile type=&quot;print&quot; UID=&quot;2004040214370529854396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Organisation.Adresse5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e5&quot;/&gt;&lt;/type&gt;&lt;/profile&gt;&lt;profile type=&quot;print&quot; UID=&quot;2004040214370529854396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profile type=&quot;print&quot; UID=&quot;2004040214370529854396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profile type=&quot;print&quot; UID=&quot;2004040214370529854396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profile type=&quot;print&quot; UID=&quot;2004040214370529854396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profile type=&quot;print&quot; UID=&quot;2004040214370529854396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Organisation.Fensterzeil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ensterzeile&quot;/&gt;&lt;/type&gt;&lt;/profile&gt;&lt;profile type=&quot;print&quot; UID=&quot;2004040214370529854396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profile type=&quot;print&quot; UID=&quot;2004040214370529854396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ateManual name=&quot;Document.Date&quot;&gt;&lt;profile type=&quot;default&quot; UID=&quot;&quot; sameAsDefault=&quot;0&quot;&gt;&lt;format UID=&quot;2004103111522974329107&quot; type=&quot;6&quot; defaultValue=&quot;%OawCreationDate%&quot; dateFormat=&quot;Date.Format.Long&quot;/&gt;&lt;/profile&gt;&lt;/OawDateManual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profile type=&quot;print&quot; UID=&quot;2004040214370529854396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profile type=&quot;print&quot; UID=&quot;2004040214370529854396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Bookmark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profile type=&quot;print&quot; UID=&quot;2004040214370529854396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profile type=&quot;print&quot; UID=&quot;2004040214370529854396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4040214370529854396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Picture name=&quot;Logo&quot;&gt;&lt;profile type=&quot;default&quot; UID=&quot;&quot; sameAsDefault=&quot;0&quot;&gt;&lt;format UID=&quot;2004103112100154231456&quot; top=&quot;0&quot; left=&quot;0&quot; relativeHorizontalPosition=&quot;1&quot; relativeVerticalPosition=&quot;1&quot; horizontalAdjustment=&quot;0&quot; verticalAdjustment=&quot;0&quot; anchorBookmark=&quot;Logo&quot;/&gt;&lt;documentProperty UID=&quot;2002122011014149059130932&quot; dataSourceUID=&quot;prj.2003050916522158373536&quot;/&gt;&lt;type type=&quot;OawDatabase&quot;&gt;&lt;OawDatabase table=&quot;Data&quot; field=&quot;LogoColorWMF&quot;/&gt;&lt;/type&gt;&lt;/profile&gt;&lt;profile type=&quot;print&quot; UID=&quot;2003010711185094343750537&quot; sameAsDefault=&quot;-1&quot;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BwWMF&quot;/&gt;&lt;/type&gt;&lt;/profile&gt;&lt;profile type=&quot;print&quot; UID=&quot;3&quot; sameAsDefault=&quot;0&quot;&gt;&lt;documentProperty UID=&quot;2002122011014149059130932&quot; dataSourceUID=&quot;prj.2003050916522158373536&quot;/&gt;&lt;type type=&quot;OawDatabase&quot;&gt;&lt;OawDatabase table=&quot;Data&quot; field=&quot;ClaimBwWMF&quot;/&gt;&lt;/type&gt;&lt;/profile&gt;&lt;profile type=&quot;print&quot; UID=&quot;4&quot; sameAsDefault=&quot;-1&quot;&gt;&lt;/profile&gt;&lt;profile type=&quot;send&quot; UID=&quot;1&quot; sameAsDefault=&quot;-1&quot;&gt;&lt;/profile&gt;&lt;profile type=&quot;send&quot; UID=&quot;2003010711200895123470110&quot; sameAsDefault=&quot;0&quot;&gt;&lt;documentProperty UID=&quot;2002122011014149059130932&quot; dataSourceUID=&quot;prj.2003050916522158373536&quot;/&gt;&lt;type type=&quot;OawDatabase&quot;&gt;&lt;OawDatabase table=&quot;Data&quot; field=&quot;LogoColorWMF&quot;/&gt;&lt;/type&gt;&lt;/profile&gt;&lt;profile type=&quot;send&quot; UID=&quot;2004040214394261858638&quot; sameAsDefault=&quot;-1&quot;&gt;&lt;/profile&gt;&lt;profile type=&quot;save&quot; UID=&quot;2003112513571987705547&quot; sameAsDefault=&quot;-1&quot;&gt;&lt;/profile&gt;&lt;profile type=&quot;save&quot; UID=&quot;2003112610595290705547&quot; sameAsDefault=&quot;-1&quot;&gt;&lt;/profile&gt;&lt;profile type=&quot;save&quot; UID=&quot;2004062216425255253277&quot; sameAsDefault=&quot;-1&quot;&gt;&lt;/profile&gt;&lt;profile type=&quot;save&quot; UID=&quot;2003112717153125284480&quot; sameAsDefault=&quot;0&quot;&gt;&lt;documentProperty UID=&quot;2002122011014149059130932&quot; dataSourceUID=&quot;prj.2003050916522158373536&quot;/&gt;&lt;type type=&quot;OawDatabase&quot;&gt;&lt;OawDatabase table=&quot;Data&quot; field=&quot;LogoColorWMF&quot;/&gt;&lt;/type&gt;&lt;/profile&gt;&lt;profile type=&quot;save&quot; UID=&quot;2004040214492466553768&quot; sameAsDefault=&quot;-1&quot;&gt;&lt;/profile&gt;&lt;profile type=&quot;print&quot; UID=&quot;2005021410093512508190&quot; sameAsDefault=&quot;-1&quot;&gt;&lt;/profile&gt;&lt;profile type=&quot;print&quot; UID=&quot;2005021410104200607311&quot; sameAsDefault=&quot;-1&quot;&gt;&lt;/profile&gt;&lt;profile type=&quot;send&quot; UID=&quot;2005021410164127108333&quot; sameAsDefault=&quot;-1&quot;&gt;&lt;/profile&gt;&lt;profile type=&quot;save&quot; UID=&quot;2005021410174069681514&quot; sameAsDefault=&quot;-1&quot;&gt;&lt;/profile&gt;&lt;/OawPicture&gt;_x000d__x0009_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FullAddress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end&quot; UID=&quot;2003010711200895123470110&quot; sameAsDefault=&quot;-1&quot;&gt;&lt;/profile&gt;&lt;profile type=&quot;save&quot; UID=&quot;2003112717153125284480&quot; sameAsDefault=&quot;-1&quot;&gt;&lt;/profile&gt;&lt;/OawBookmark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end&quot; UID=&quot;2003010711200895123470110&quot; sameAsDefault=&quot;-1&quot;&gt;&lt;/profile&gt;&lt;profile type=&quot;save&quot; UID=&quot;2003112717153125284480&quot; sameAsDefault=&quot;-1&quot;&gt;&lt;/profile&gt;&lt;/OawDocProperty&gt;_x000d__x0009_&lt;OawDocProperty name=&quot;Contactperson.Function1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Function1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end&quot; UID=&quot;2003010711200895123470110&quot; sameAsDefault=&quot;-1&quot;&gt;&lt;/profile&gt;&lt;profile type=&quot;save&quot; UID=&quot;2003112717153125284480&quot; sameAsDefault=&quot;-1&quot;&gt;&lt;/profile&gt;&lt;/OawDocProperty&gt;_x000d__x0009_&lt;OawDocProperty name=&quot;Contactperson.Function2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Function2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end&quot; UID=&quot;2003010711200895123470110&quot; sameAsDefault=&quot;-1&quot;&gt;&lt;/profile&gt;&lt;profile type=&quot;save&quot; UID=&quot;2003112717153125284480&quot; sameAsDefault=&quot;-1&quot;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end&quot; UID=&quot;2003010711200895123470110&quot; sameAsDefault=&quot;-1&quot;&gt;&lt;/profile&gt;&lt;profile type=&quot;save&quot; UID=&quot;2003112717153125284480&quot; sameAsDefault=&quot;-1&quot;&gt;&lt;/profile&gt;&lt;/OawDocProperty&gt;_x000d__x0009_&lt;OawDocProperty name=&quot;Contactperson.Mobi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Mobile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end&quot; UID=&quot;2003010711200895123470110&quot; sameAsDefault=&quot;-1&quot;&gt;&lt;/profile&gt;&lt;profile type=&quot;save&quot; UID=&quot;2003112717153125284480&quot; sameAsDefault=&quot;-1&quot;&gt;&lt;/profile&gt;&lt;/OawDocProperty&gt;_x000d__x0009_&lt;OawDocProperty name=&quot;Contactperson.Direct 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 Phone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end&quot; UID=&quot;2003010711200895123470110&quot; sameAsDefault=&quot;-1&quot;&gt;&lt;/profile&gt;&lt;profile type=&quot;save&quot; UID=&quot;2003112717153125284480&quot; sameAsDefault=&quot;-1&quot;&gt;&lt;/profile&gt;&lt;/OawDocProperty&gt;_x000d__x0009_&lt;OawDocProperty name=&quot;Contactperson.Direct 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 Fax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end&quot; UID=&quot;2003010711200895123470110&quot; sameAsDefault=&quot;-1&quot;&gt;&lt;/profile&gt;&lt;profile type=&quot;save&quot; UID=&quot;2003112717153125284480&quot; sameAsDefault=&quot;-1&quot;&gt;&lt;/profile&gt;&lt;/OawDocProperty&gt;_x000d__x0009_&lt;OawDocProperty name=&quot;Doc.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end&quot; UID=&quot;2003010711200895123470110&quot; sameAsDefault=&quot;-1&quot;&gt;&lt;/profile&gt;&lt;profile type=&quot;save&quot; UID=&quot;2003112717153125284480&quot; sameAsDefault=&quot;-1&quot;&gt;&lt;/profile&gt;&lt;/OawDocProperty&gt;_x000d__x0009_&lt;OawDocProperty name=&quot;Doc.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end&quot; UID=&quot;2003010711200895123470110&quot; sameAsDefault=&quot;-1&quot;&gt;&lt;/profile&gt;&lt;profile type=&quot;save&quot; UID=&quot;2003112717153125284480&quot; sameAsDefault=&quot;-1&quot;&gt;&lt;/profile&gt;&lt;/OawDocProperty&gt;_x000d__x0009_&lt;OawDocProperty name=&quot;Doc.M&quot;&gt;&lt;profile type=&quot;default&quot; UID=&quot;&quot; sameAsDefault=&quot;0&quot;&gt;&lt;documentProperty UID=&quot;2003060614150123456789&quot; dataSourceUID=&quot;2003060614150123456789&quot;/&gt;&lt;type type=&quot;OawLanguage&quot;&gt;&lt;OawLanguage UID=&quot;Doc.M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end&quot; UID=&quot;2003010711200895123470110&quot; sameAsDefault=&quot;-1&quot;&gt;&lt;/profile&gt;&lt;profile type=&quot;save&quot; UID=&quot;2003112717153125284480&quot; sameAsDefault=&quot;-1&quot;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end&quot; UID=&quot;2003010711200895123470110&quot; sameAsDefault=&quot;-1&quot;&gt;&lt;/profile&gt;&lt;profile type=&quot;save&quot; UID=&quot;2003112717153125284480&quot; sameAsDefault=&quot;-1&quot;&gt;&lt;/profile&gt;&lt;/OawDocProperty&gt;_x000d__x0009_&lt;OawBookmark name=&quot;Text&quot;&gt;&lt;profile type=&quot;default&quot; UID=&quot;&quot; sameAsDefault=&quot;0&quot;&gt;&lt;/profile&gt;&lt;/OawBookmark&gt;_x000d__x0009_&lt;OawDocProperty name=&quot;KontaktKoordinaten.KontaktKoordinaten&quot;&gt;&lt;profile type=&quot;default&quot; UID=&quot;&quot; sameAsDefault=&quot;0&quot;&gt;&lt;documentProperty UID=&quot;2009403110542454365645&quot; dataSourceUID=&quot;prj.20090509165294857664784&quot;/&gt;&lt;type type=&quot;OawDatabase&quot;&gt;&lt;OawDatabase table=&quot;Data&quot; field=&quot;KontaktKoordinaten&quot;/&gt;&lt;/type&gt;&lt;/profile&gt;&lt;/OawDocProperty&gt;_x000d_&lt;/document&gt;_x000d_"/>
    <w:docVar w:name="OawDistributionEnabled" w:val="&lt;Profiles&gt;&lt;Distribution type=&quot;2&quot; UID=&quot;3&quot;/&gt;&lt;Distribution type=&quot;2&quot; UID=&quot;2004040214370529854396&quot;/&gt;&lt;Distribution type=&quot;1&quot; UID=&quot;2003010711200895123470110&quot;/&gt;&lt;Distribution type=&quot;3&quot; UID=&quot;2003112717153125284480&quot;/&gt;&lt;/Profiles&gt;_x000d_"/>
    <w:docVar w:name="OawDocProp.200212191811121321310321301031x" w:val="&lt;source&gt;&lt;Fields List=&quot;Name|Function1|Function2|EMail|Mobile|Direct Phone|Direct Fax&quot;/&gt;&lt;profile type=&quot;default&quot; UID=&quot;&quot; sameAsDefault=&quot;0&quot;&gt;&lt;OawDocProperty name=&quot;Contactperson.Name&quot; field=&quot;Name&quot;/&gt;&lt;OawDocProperty name=&quot;Contactperson.Function1&quot; field=&quot;Function1&quot;/&gt;&lt;OawDocProperty name=&quot;Contactperson.Function2&quot; field=&quot;Function2&quot;/&gt;&lt;OawDocProperty name=&quot;Contactperson.EMail&quot; field=&quot;EMail&quot;/&gt;&lt;OawDocProperty name=&quot;Contactperson.Mobile&quot; field=&quot;Mobile&quot;/&gt;&lt;OawDocProperty name=&quot;Contactperson.Direct Phone&quot; field=&quot;Direct Phone&quot;/&gt;&lt;OawDocProperty name=&quot;Contactperson.Direct Fax&quot; field=&quot;Direct Fax&quot;/&gt;&lt;/profile&gt;&lt;/source&gt;"/>
    <w:docVar w:name="OawDocProp.2002122010583847234010578" w:val="&lt;source&gt;&lt;Fields List=&quot;Name&quot;/&gt;&lt;profile type=&quot;default&quot; UID=&quot;&quot; sameAsDefault=&quot;0&quot;&gt;&lt;OawDocProperty name=&quot;Signature1.Name&quot; field=&quot;Name&quot;/&gt;&lt;/profile&gt;&lt;/source&gt;"/>
    <w:docVar w:name="OawDocProp.2002122011014149059130932" w:val="&lt;source&gt;&lt;Fields List=&quot;Standort1|Standort2|Standort3|Adresse1|Adresse2|Adresse3|Adresse4|Adresse5|Telefon|Fax|Email|Internet|Fensterzeile|LogoColorWMF|LogoBwWMF|ClaimBwWMF|LogoColorWMF|LogoColorWMF&quot;/&gt;&lt;profile type=&quot;default&quot; UID=&quot;&quot; sameAsDefault=&quot;0&quot;&gt;&lt;OawDocProperty name=&quot;Organisation.Standort1&quot; field=&quot;Standort1&quot;/&gt;&lt;OawDocProperty name=&quot;Organisation.Standort2&quot; field=&quot;Standort2&quot;/&gt;&lt;OawDocProperty name=&quot;Organisation.Standort3&quot; field=&quot;Standort3&quot;/&gt;&lt;OawDocProperty name=&quot;Organisation.Adresse1&quot; field=&quot;Adresse1&quot;/&gt;&lt;OawDocProperty name=&quot;Organisation.Adresse2&quot; field=&quot;Adresse2&quot;/&gt;&lt;OawDocProperty name=&quot;Organisation.Adresse3&quot; field=&quot;Adresse3&quot;/&gt;&lt;OawDocProperty name=&quot;Organisation.Adresse4&quot; field=&quot;Adresse4&quot;/&gt;&lt;OawDocProperty name=&quot;Organisation.Adresse5&quot; field=&quot;Adresse5&quot;/&gt;&lt;OawDocProperty name=&quot;Organisation.Telefon&quot; field=&quot;Telefon&quot;/&gt;&lt;OawDocProperty name=&quot;Organisation.Fax&quot; field=&quot;Fax&quot;/&gt;&lt;OawDocProperty name=&quot;Organisation.Email&quot; field=&quot;Email&quot;/&gt;&lt;OawDocProperty name=&quot;Organisation.Internet&quot; field=&quot;Internet&quot;/&gt;&lt;OawDocProperty name=&quot;Organisation.Fensterzeile&quot; field=&quot;Fensterzeile&quot;/&gt;&lt;OawPicture name=&quot;Logo&quot; field=&quot;LogoColorWMF&quot; UID=&quot;2004103112100154231456&quot; top=&quot;0&quot; left=&quot;0&quot; relativeHorizontalPosition=&quot;1&quot; relativeVerticalPosition=&quot;1&quot; horizontalAdjustment=&quot;0&quot; verticalAdjustment=&quot;0&quot; anchorBookmark=&quot;Logo&quot;/&gt;&lt;/profile&gt;&lt;profile type=&quot;print&quot; UID=&quot;2004040214370529854396&quot; sameAsDefault=&quot;0&quot;&gt;&lt;OawPicture name=&quot;Logo&quot; field=&quot;LogoBwWMF&quot; UID=&quot;2004103112100154231456&quot; top=&quot;0&quot; left=&quot;0&quot; relativeHorizontalPosition=&quot;1&quot; relativeVerticalPosition=&quot;1&quot; horizontalAdjustment=&quot;0&quot; verticalAdjustment=&quot;0&quot; anchorBookmark=&quot;Logo&quot;/&gt;&lt;/profile&gt;&lt;profile type=&quot;print&quot; UID=&quot;3&quot; sameAsDefault=&quot;0&quot;&gt;&lt;OawPicture name=&quot;Logo&quot; field=&quot;ClaimBwWMF&quot; UID=&quot;2004103112100154231456&quot; top=&quot;0&quot; left=&quot;0&quot; relativeHorizontalPosition=&quot;1&quot; relativeVerticalPosition=&quot;1&quot; horizontalAdjustment=&quot;0&quot; verticalAdjustment=&quot;0&quot; anchorBookmark=&quot;Logo&quot;/&gt;&lt;/profile&gt;&lt;profile type=&quot;send&quot; UID=&quot;2003010711200895123470110&quot; sameAsDefault=&quot;0&quot;&gt;&lt;OawPicture name=&quot;Logo&quot; field=&quot;LogoColorWMF&quot; UID=&quot;2004103112100154231456&quot; top=&quot;0&quot; left=&quot;0&quot; relativeHorizontalPosition=&quot;1&quot; relativeVerticalPosition=&quot;1&quot; horizontalAdjustment=&quot;0&quot; verticalAdjustment=&quot;0&quot; anchorBookmark=&quot;Logo&quot;/&gt;&lt;/profile&gt;&lt;profile type=&quot;save&quot; UID=&quot;2003112717153125284480&quot; sameAsDefault=&quot;0&quot;&gt;&lt;OawPicture name=&quot;Logo&quot; field=&quot;LogoColorWMF&quot; UID=&quot;2004103112100154231456&quot; top=&quot;0&quot; left=&quot;0&quot; relativeHorizontalPosition=&quot;1&quot; relativeVerticalPosition=&quot;1&quot; horizontalAdjustment=&quot;0&quot; verticalAdjustment=&quot;0&quot; anchorBookmark=&quot;Logo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T&quot; field=&quot;Doc.T&quot;/&gt;&lt;OawDocProperty name=&quot;Doc.F&quot; field=&quot;Doc.F&quot;/&gt;&lt;OawDocProperty name=&quot;Doc.M&quot; field=&quot;Doc.M&quot;/&gt;&lt;/profile&gt;&lt;/source&gt;"/>
    <w:docVar w:name="OawDocProp.2003061115381095709037" w:val="&lt;source&gt;&lt;Fields List=&quot;Name&quot;/&gt;&lt;profile type=&quot;default&quot; UID=&quot;&quot; sameAsDefault=&quot;0&quot;&gt;&lt;OawDocProperty name=&quot;Signature2.Name&quot; field=&quot;Name&quot;/&gt;&lt;/profile&gt;&lt;/source&gt;"/>
    <w:docVar w:name="OawDocProp.2003080714212273705547" w:val="&lt;source&gt;&lt;Fields List=&quot;Introduction|Closing|FormattedFullAddress|EMail&quot;/&gt;&lt;profile type=&quot;default&quot; UID=&quot;&quot; sameAsDefault=&quot;0&quot;&gt;&lt;OawBookmark name=&quot;RecipientIntroduction&quot; field=&quot;Introduction&quot;/&gt;&lt;OawBookmark name=&quot;RecipientClosing&quot; field=&quot;Closing&quot;/&gt;&lt;OawBookmark name=&quot;RecipientFormattedFullAddress&quot; field=&quot;FormattedFullAddress&quot;/&gt;&lt;OawDocProperty name=&quot;Recipient.EMail&quot; field=&quot;EMail&quot;/&gt;&lt;/profile&gt;&lt;/source&gt;"/>
    <w:docVar w:name="OawDocProp.2009403110542454365645" w:val="&lt;source&gt;&lt;Fields List=&quot;KontaktKoordinaten&quot;/&gt;&lt;profile type=&quot;default&quot; UID=&quot;&quot; sameAsDefault=&quot;0&quot;&gt;&lt;OawDocProperty name=&quot;KontaktKoordinaten.KontaktKoordinaten&quot; field=&quot;KontaktKoordinaten&quot;/&gt;&lt;/profile&gt;&lt;/source&gt;"/>
    <w:docVar w:name="OawDocPropSource" w:val="&lt;DocProps&gt;&lt;DocProp UID=&quot;2003080714212273705547&quot; EntryUID=&quot;2020032312375094326564&quot; PrimaryUID=&quot;ClientSuite&quot; Active=&quot;true&quot;&gt;&lt;Field Name=&quot;UID&quot; Value=&quot;2020032312375094326564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Field Name=&quot;CompleteAddressImported&quot; Value=&quot;&quot;/&gt;&lt;/DocProp&gt;&lt;DocProp UID=&quot;2002122011014149059130932&quot; EntryUID=&quot;2003121817293296325874&quot; PrimaryUID=&quot;ClientSuite&quot; Active=&quot;true&quot;&gt;&lt;Field Name=&quot;UID&quot; Value=&quot;2003121817293296325874&quot;/&gt;&lt;/DocProp&gt;&lt;DocProp UID=&quot;200212191811121321310321301031x&quot; EntryUID=&quot;2003121817293296325874&quot; PrimaryUID=&quot;ClientSuite&quot; Active=&quot;true&quot;&gt;&lt;Field Name=&quot;UID&quot; Value=&quot;2003121817293296325874&quot;/&gt;&lt;/DocProp&gt;&lt;DocProp UID=&quot;2002122010583847234010578&quot; EntryUID=&quot;2003121817293296325874&quot; PrimaryUID=&quot;ClientSuite&quot; Active=&quot;true&quot;&gt;&lt;Field Name=&quot;UID&quot; Value=&quot;2003121817293296325874&quot;/&gt;&lt;/DocProp&gt;&lt;DocProp UID=&quot;2003061115381095709037&quot; EntryUID=&quot;2003121817293296325874&quot; PrimaryUID=&quot;ClientSuite&quot; Active=&quot;true&quot;&gt;&lt;Field Name=&quot;UID&quot; Value=&quot;2003121817293296325874&quot;/&gt;&lt;/DocProp&gt;&lt;DocProp UID=&quot;2009403110542454365645&quot; EntryUID=&quot;2003121817293296325874&quot; PrimaryUID=&quot;ClientSuite&quot; Active=&quot;true&quot;&gt;&lt;Field Name=&quot;UID&quot; Value=&quot;2003121817293296325874&quot;/&gt;&lt;/DocProp&gt;&lt;/DocProps&gt;_x000d_"/>
    <w:docVar w:name="OawDocumentLanguageID" w:val="2055"/>
    <w:docVar w:name="OawDocumentStatus" w:val="default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Normal&quot; Icon=&quot;3546&quot; Label=&quot;&amp;lt;translate&amp;gt;Style.Text&amp;lt;/translate&amp;gt;&quot; Command=&quot;StyleApply&quot; Parameter=&quot;-1&quot;/&gt;_x000d_&lt;Item Type=&quot;Button&quot; IDName=&quot;Impressum&quot; Icon=&quot;3546&quot; Label=&quot;&amp;lt;translate&amp;gt;Style.Impressum&amp;lt;/translate&amp;gt;&quot; Command=&quot;StyleApply&quot; Parameter=&quot;Impressum&quot;/&gt;_x000d_&lt;Item Type=&quot;Separator&quot;/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Separator&quot;/&gt;_x000d_&lt;Item Type=&quot;Button&quot; IDName=&quot;ListBullet&quot; Icon=&quot;3546&quot; Label=&quot;&amp;lt;translate&amp;gt;Style.ListWithSymbols&amp;lt;/translate&amp;gt;&quot; Command=&quot;StyleApply&quot; Parameter=&quot;-49&quot;/&gt;_x000d_&lt;Item Type=&quot;Button&quot; IDName=&quot;ListNumber&quot; Icon=&quot;3546&quot; Label=&quot;&amp;lt;translate&amp;gt;Style.ListWithNumerals&amp;lt;/translate&amp;gt;&quot; Command=&quot;StyleApply&quot; Parameter=&quot;-50&quot;/&gt;_x000d_&lt;Item Type=&quot;Button&quot; IDName=&quot;Topic20&quot; Icon=&quot;3546&quot; Label=&quot;&amp;lt;translate&amp;gt;Style.Topic20&amp;lt;/translate&amp;gt;&quot; Command=&quot;StyleApply&quot; Parameter=&quot;Topic20&quot;/&gt;_x000d_&lt;Item Type=&quot;Button&quot; IDName=&quot;Topic40&quot; Icon=&quot;3546&quot; Label=&quot;&amp;lt;translate&amp;gt;Style.Topic40&amp;lt;/translate&amp;gt;&quot; Command=&quot;StyleApply&quot; Parameter=&quot;Topic40&quot;/&gt;_x000d_&lt;Item Type=&quot;Button&quot; IDName=&quot;Topic60&quot; Icon=&quot;3546&quot; Label=&quot;&amp;lt;translate&amp;gt;Style.Topic60&amp;lt;/translate&amp;gt;&quot; Command=&quot;StyleApply&quot; Parameter=&quot;Topic60&quot;/&gt;_x000d_&lt;Item Type=&quot;Separator&quot;/&gt;_x000d_&lt;Item Type=&quot;Button&quot; IDName=&quot;DefaultParagraphFont&quot;  Icon=&quot;3114&quot; Label=&quot;&amp;lt;translate&amp;gt;Style.Text&amp;lt;/translate&amp;gt;&quot; Command=&quot;StyleApply&quot; Parameter=&quot;-66&quot;/&gt;_x000d_&lt;/Item&gt;_x000d_&lt;/MenusDef&gt;"/>
    <w:docVar w:name="OawOMS" w:val="&lt;OawOMS&gt;&lt;send profileUID=&quot;1&quot;&gt;&lt;mail&gt;&lt;to&gt;&lt;/to&gt;&lt;cc&gt;&lt;/cc&gt;&lt;bcc&gt;&lt;/bcc&gt;&lt;subject&gt;&lt;/subject&gt;&lt;body&gt;&lt;/body&gt;&lt;/mail&gt;&lt;PDF&gt;&lt;title&gt;&lt;/title&gt;&lt;subject&gt;&lt;/subject&gt;&lt;author&gt;&lt;/author&gt;&lt;keywords&gt;&lt;/keywords&gt;&lt;filename&gt;&lt;/filename&gt;&lt;/PDF&gt;&lt;/send&gt;&lt;send profileUID=&quot;2003010711200895123470110&quot;&gt;&lt;mail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cc&gt;&lt;/bcc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%CrLf%&quot;&gt;&lt;/separator&gt;&lt;format text=&quot;&quot;&gt;&lt;/format&gt;&lt;/value&gt;&lt;value type=&quot;OawDocProperty&quot; name=&quot;Organisation.Standort1&quot;&gt;&lt;separator text=&quot;%CrLf%&quot;&gt;&lt;/separator&gt;&lt;format text=&quot;&quot;&gt;&lt;/format&gt;&lt;/value&gt;&lt;value type=&quot;OawDocProperty&quot; name=&quot;Organisation.Standort2&quot;&gt;&lt;separator text=&quot;%CrLf%&quot;&gt;&lt;/separator&gt;&lt;format text=&quot;&quot;&gt;&lt;/format&gt;&lt;/value&gt;&lt;value type=&quot;OawDocProperty&quot; name=&quot;Organisation.Standort3&quot;&gt;&lt;separator text=&quot;%CrLf%&quot;&gt;&lt;/separator&gt;&lt;format text=&quot;&quot;&gt;&lt;/format&gt;&lt;/value&gt;&lt;value type=&quot;OawDocProperty&quot; name=&quot;Organisation.Adresse1&quot;&gt;&lt;separator text=&quot;%CrLf%&quot;&gt;&lt;/separator&gt;&lt;format text=&quot;&quot;&gt;&lt;/format&gt;&lt;/value&gt;&lt;value type=&quot;OawDocProperty&quot; name=&quot;Organisation.Adresse2&quot;&gt;&lt;separator text=&quot;%CrLf%&quot;&gt;&lt;/separator&gt;&lt;format text=&quot;&quot;&gt;&lt;/format&gt;&lt;/value&gt;&lt;value type=&quot;OawDocProperty&quot; name=&quot;Organisation.Adresse3&quot;&gt;&lt;separator text=&quot;%CrLf%&quot;&gt;&lt;/separator&gt;&lt;format text=&quot;&quot;&gt;&lt;/format&gt;&lt;/value&gt;&lt;value type=&quot;OawLanguage&quot; name=&quot;Doc.Space&quot;&gt;&lt;separator text=&quot;%CrLf%&quot;&gt;&lt;/separator&gt;&lt;format text=&quot;&quot;&gt;&lt;/format&gt;&lt;/value&gt;&lt;value type=&quot;OawLanguage&quot; name=&quot;Doc.M&quot;&gt;&lt;separator text=&quot;%space%&quot;&gt;&lt;/separator&gt;&lt;format text=&quot;&quot;&gt;&lt;/format&gt;&lt;/value&gt;&lt;value type=&quot;OawDocProperty&quot; name=&quot;Contactperson.Mobile&quot;&gt;&lt;separator text=&quot;&quot;&gt;&lt;/separator&gt;&lt;format text=&quot;&quot;&gt;&lt;/format&gt;&lt;/value&gt;&lt;value type=&quot;OawLanguage&quot; name=&quot;Doc.Space&quot;&gt;&lt;separator text=&quot;%CrLf%&quot;&gt;&lt;/separator&gt;&lt;format text=&quot;&quot;&gt;&lt;/format&gt;&lt;/value&gt;&lt;value type=&quot;OawLanguage&quot; name=&quot;Doc.T&quot;&gt;&lt;separator text=&quot;%space%&quot;&gt;&lt;/separator&gt;&lt;format text=&quot;&quot;&gt;&lt;/format&gt;&lt;/value&gt;&lt;value type=&quot;OawDocProperty&quot; name=&quot;Contactperson.Direct Phone&quot;&gt;&lt;separator text=&quot;&quot;&gt;&lt;/separator&gt;&lt;format text=&quot;&quot;&gt;&lt;/format&gt;&lt;/value&gt;&lt;value type=&quot;OawLanguage&quot; name=&quot;Doc.Space&quot;&gt;&lt;separator text=&quot;%CrLf%&quot;&gt;&lt;/separator&gt;&lt;format text=&quot;&quot;&gt;&lt;/format&gt;&lt;/value&gt;&lt;value type=&quot;OawLanguage&quot; name=&quot;Doc.F&quot;&gt;&lt;separator text=&quot;%space%&quot;&gt;&lt;/separator&gt;&lt;format text=&quot;&quot;&gt;&lt;/format&gt;&lt;/value&gt;&lt;value type=&quot;OawDocProperty&quot; name=&quot;Contactperson.Direct Fax&quot;&gt;&lt;separator text=&quot;&quot;&gt;&lt;/separator&gt;&lt;format text=&quot;&quot;&gt;&lt;/format&gt;&lt;/value&gt;&lt;value type=&quot;OawLanguage&quot; name=&quot;Doc.Space&quot;&gt;&lt;separator text=&quot;%CrLf%&quot;&gt;&lt;/separator&gt;&lt;format text=&quot;&quot;&gt;&lt;/format&gt;&lt;/value&gt;&lt;value type=&quot;OawDocProperty&quot; name=&quot;Contactperson.EMail&quot;&gt;&lt;separator text=&quot;&quot;&gt;&lt;/separator&gt;&lt;format text=&quot;&quot;&gt;&lt;/format&gt;&lt;/value&gt;&lt;value type=&quot;OawLanguage&quot; name=&quot;Doc.Space&quot;&gt;&lt;separator text=&quot;%CrLf%%CrLf%&quot;&gt;&lt;/separator&gt;&lt;format text=&quot;&quot;&gt;&lt;/format&gt;&lt;/value&gt;&lt;value type=&quot;text&quot;&gt;***&lt;separator text=&quot;%CrLf%&quot;&gt;&lt;/separator&gt;&lt;format text=&quot;&quot;&gt;&lt;/format&gt;&lt;/value&gt;&lt;value type=&quot;OawLanguage&quot; name=&quot;Email.Legal&quot;&gt;&lt;separator text=&quot;&quot;&gt;&lt;/separator&gt;&lt;format text=&quot;&quot;&gt;&lt;/format&gt;&lt;/value&gt;&lt;/body&gt;&lt;cc&gt;&lt;/cc&gt;&lt;/mail&gt;&lt;PDF&gt;&lt;filename&gt;&lt;/filename&gt;&lt;title&gt;&lt;value type=&quot;OawBookmark&quot; name=&quot;Subject&quot;&gt;&lt;separator text=&quot;&quot;&gt;&lt;/separator&gt;&lt;format text=&quot;&quot;&gt;&lt;/format&gt;&lt;/value&gt;&lt;/title&gt;&lt;subject&gt;&lt;/subject&gt;&lt;fileName&gt;&lt;value type=&quot;OawBookmark&quot; name=&quot;Subject&quot;&gt;&lt;separator text=&quot;&quot;&gt;&lt;/separator&gt;&lt;format text=&quot;&quot;&gt;&lt;/format&gt;&lt;/value&gt;&lt;/fileName&gt;&lt;author&gt;&lt;value type=&quot;OawDocProperty&quot; name=&quot;Organisation.Fensterzeile&quot;&gt;&lt;separator text=&quot;&quot;&gt;&lt;/separator&gt;&lt;format text=&quot;&quot;&gt;&lt;/format&gt;&lt;/value&gt;&lt;/author&gt;&lt;keywords&gt;&lt;/keywords&gt;&lt;/PDF&gt;&lt;/send&gt;&lt;send profileUID=&quot;2004040214394261858638&quot;&gt;&lt;mail&gt;&lt;to&gt;&lt;/to&gt;&lt;cc&gt;&lt;/cc&gt;&lt;bcc&gt;&lt;/bcc&gt;&lt;subject&gt;&lt;/subject&gt;&lt;body&gt;&lt;/body&gt;&lt;/mail&gt;&lt;PDF&gt;&lt;title&gt;&lt;/title&gt;&lt;subject&gt;&lt;/subject&gt;&lt;author&gt;&lt;/author&gt;&lt;keywords&gt;&lt;/keywords&gt;&lt;filename&gt;&lt;/filename&gt;&lt;/PDF&gt;&lt;/send&gt;&lt;save profileUID=&quot;2003112717153125284480&quot;&gt;&lt;PDF&gt;&lt;author&gt;&lt;value type=&quot;OawDocProperty&quot; name=&quot;Organisation.Fensterzeile&quot;&gt;&lt;separator text=&quot;&quot;&gt;&lt;/separator&gt;&lt;format text=&quot;&quot;&gt;&lt;/format&gt;&lt;/value&gt;&lt;/author&gt;&lt;fileName&gt;&lt;/fileName&gt;&lt;title&gt;&lt;value type=&quot;OawBookmark&quot; name=&quot;Subject&quot;&gt;&lt;separator text=&quot;&quot;&gt;&lt;/separator&gt;&lt;format text=&quot;&quot;&gt;&lt;/format&gt;&lt;/value&gt;&lt;/title&gt;&lt;subject&gt;&lt;/subject&gt;&lt;/PDF&gt;&lt;/save&gt;&lt;/OawOMS&gt;_x000d_"/>
    <w:docVar w:name="oawPaperSize" w:val="7"/>
    <w:docVar w:name="OawPrint.2004040214370529854396" w:val="&lt;source&gt;&lt;documentProperty UID=&quot;2002122011014149059130932&quot;&gt;&lt;Fields List=&quot;LogoBwWMF&quot;/&gt;&lt;OawPicture name=&quot;Logo&quot; field=&quot;LogoBwWMF&quot; UID=&quot;2004103112100154231456&quot; top=&quot;0&quot; left=&quot;0&quot; relativeHorizontalPosition=&quot;1&quot; relativeVerticalPosition=&quot;1&quot; horizontalAdjustment=&quot;0&quot; verticalAdjustment=&quot;0&quot; anchorBookmark=&quot;Logo&quot;/&gt;&lt;/documentProperty&gt;&lt;documentProperty UID=&quot;2003070216009988776655&quot;&gt;&lt;OawDocProperty name=&quot;BM_Subject&quot; field=&quot;Subject&quot;/&gt;&lt;/documentProperty&gt;&lt;/source&gt;"/>
    <w:docVar w:name="OawPrint.3" w:val="&lt;source&gt;&lt;documentProperty UID=&quot;2002122011014149059130932&quot;&gt;&lt;Fields List=&quot;ClaimBwWMF&quot;/&gt;&lt;OawPicture name=&quot;Logo&quot; field=&quot;ClaimBwWMF&quot; UID=&quot;2004103112100154231456&quot; top=&quot;0&quot; left=&quot;0&quot; relativeHorizontalPosition=&quot;1&quot; relativeVerticalPosition=&quot;1&quot; horizontalAdjustment=&quot;0&quot; verticalAdjustment=&quot;0&quot; anchorBookmark=&quot;Logo&quot;/&gt;&lt;/documentProperty&gt;&lt;documentProperty UID=&quot;2003070216009988776655&quot;&gt;&lt;OawDocProperty name=&quot;BM_Subject&quot; field=&quot;Subject&quot;/&gt;&lt;/documentProperty&gt;&lt;/source&gt;"/>
    <w:docVar w:name="OawPrinterTray.2004040214370529854396" w:val="document.firstpage:=2003061718080779000241;document.otherpages:=2003061718080779000241;"/>
    <w:docVar w:name="OawPrinterTray.3" w:val="document.firstpage:=2003061718064858105452;document.otherpages:=2003061718080779000241;"/>
    <w:docVar w:name="OawPrintRestore.2004040214370529854396" w:val="&lt;source&gt;&lt;documentProperty UID=&quot;2002122011014149059130932&quot;&gt;&lt;Fields List=&quot;LogoColorWMF&quot;/&gt;&lt;OawPicture name=&quot;Logo&quot; field=&quot;LogoColorWMF&quot; UID=&quot;2004103112100154231456&quot; top=&quot;0&quot; left=&quot;0&quot; relativeHorizontalPosition=&quot;1&quot; relativeVerticalPosition=&quot;1&quot; horizontalAdjustment=&quot;0&quot; verticalAdjustment=&quot;0&quot; anchorBookmark=&quot;Logo&quot;/&gt;&lt;/documentProperty&gt;&lt;documentProperty UID=&quot;2003070216009988776655&quot;&gt;&lt;OawDocProperty name=&quot;BM_Subject&quot; field=&quot;Subject&quot;/&gt;&lt;/documentProperty&gt;&lt;/source&gt;"/>
    <w:docVar w:name="OawPrintRestore.3" w:val="&lt;source&gt;&lt;documentProperty UID=&quot;2002122011014149059130932&quot;&gt;&lt;Fields List=&quot;LogoColorWMF&quot;/&gt;&lt;OawPicture name=&quot;Logo&quot; field=&quot;LogoColorWMF&quot; UID=&quot;2004103112100154231456&quot; top=&quot;0&quot; left=&quot;0&quot; relativeHorizontalPosition=&quot;1&quot; relativeVerticalPosition=&quot;1&quot; horizontalAdjustment=&quot;0&quot; verticalAdjustment=&quot;0&quot; anchorBookmark=&quot;Logo&quot;/&gt;&lt;/documentProperty&gt;&lt;documentProperty UID=&quot;2003070216009988776655&quot;&gt;&lt;OawDocProperty name=&quot;BM_Subject&quot; field=&quot;Subject&quot;/&gt;&lt;/documentProperty&gt;&lt;/source&gt;"/>
    <w:docVar w:name="OawProjectID" w:val="Unia"/>
    <w:docVar w:name="OawRecipients" w:val="&lt;Recipients&gt;&lt;Recipient PrimaryUID=&quot;ClientSuite&quot;&gt;&lt;UID&gt;2020032312375094326564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Sehr geehrte Damen und Herren&lt;/Introduction&gt;&lt;Closing&gt;Freundliche Grüsse&lt;/Closing&gt;&lt;FormattedFullAddress&gt;&lt;/FormattedFullAddress&gt;&lt;CompleteAddressImported&gt;&lt;/CompleteAddressImported&gt;&lt;/Recipient&gt;&lt;/Recipients&gt;_x000d_"/>
    <w:docVar w:name="OawSave.2003112717153125284480" w:val="&lt;source&gt;&lt;documentProperty UID=&quot;2002122011014149059130932&quot;&gt;&lt;Fields List=&quot;LogoColorWMF&quot;/&gt;&lt;OawPicture name=&quot;Logo&quot; field=&quot;LogoColorWMF&quot; UID=&quot;2004103112100154231456&quot; top=&quot;0&quot; left=&quot;0&quot; relativeHorizontalPosition=&quot;1&quot; relativeVerticalPosition=&quot;1&quot; horizontalAdjustment=&quot;0&quot; verticalAdjustment=&quot;0&quot; anchorBookmark=&quot;Logo&quot;/&gt;&lt;/documentProperty&gt;&lt;documentProperty UID=&quot;2003070216009988776655&quot;&gt;&lt;OawDocProperty name=&quot;BM_Subject&quot; field=&quot;Subject&quot;/&gt;&lt;/documentProperty&gt;&lt;/source&gt;"/>
    <w:docVar w:name="OawSaveRestore.2003112717153125284480" w:val="&lt;source&gt;&lt;documentProperty UID=&quot;2002122011014149059130932&quot;&gt;&lt;Fields List=&quot;LogoColorWMF&quot;/&gt;&lt;OawPicture name=&quot;Logo&quot; field=&quot;LogoColorWMF&quot; UID=&quot;2004103112100154231456&quot; top=&quot;0&quot; left=&quot;0&quot; relativeHorizontalPosition=&quot;1&quot; relativeVerticalPosition=&quot;1&quot; horizontalAdjustment=&quot;0&quot; verticalAdjustment=&quot;0&quot; anchorBookmark=&quot;Logo&quot;/&gt;&lt;/documentProperty&gt;&lt;documentProperty UID=&quot;2003070216009988776655&quot;&gt;&lt;OawDocProperty name=&quot;BM_Subject&quot; field=&quot;Subject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03110542105751796" w:val="&lt;empty/&gt;"/>
    <w:docVar w:name="OawSelectedSource.2009403110542454365645" w:val="&lt;empty/&gt;"/>
    <w:docVar w:name="OawSend.2003010711200895123470110" w:val="&lt;source&gt;&lt;documentProperty UID=&quot;2002122011014149059130932&quot;&gt;&lt;Fields List=&quot;LogoColorWMF&quot;/&gt;&lt;OawPicture name=&quot;Logo&quot; field=&quot;LogoColorWMF&quot; UID=&quot;2004103112100154231456&quot; top=&quot;0&quot; left=&quot;0&quot; relativeHorizontalPosition=&quot;1&quot; relativeVerticalPosition=&quot;1&quot; horizontalAdjustment=&quot;0&quot; verticalAdjustment=&quot;0&quot; anchorBookmark=&quot;Logo&quot;/&gt;&lt;/documentProperty&gt;&lt;documentProperty UID=&quot;2003070216009988776655&quot;&gt;&lt;OawDocProperty name=&quot;BM_Subject&quot; field=&quot;Subject&quot;/&gt;&lt;/documentProperty&gt;&lt;/source&gt;"/>
    <w:docVar w:name="OawSendRestore.2003010711200895123470110" w:val="&lt;source&gt;&lt;documentProperty UID=&quot;2002122011014149059130932&quot;&gt;&lt;Fields List=&quot;LogoColorWMF&quot;/&gt;&lt;OawPicture name=&quot;Logo&quot; field=&quot;LogoColorWMF&quot; UID=&quot;2004103112100154231456&quot; top=&quot;0&quot; left=&quot;0&quot; relativeHorizontalPosition=&quot;1&quot; relativeVerticalPosition=&quot;1&quot; horizontalAdjustment=&quot;0&quot; verticalAdjustment=&quot;0&quot; anchorBookmark=&quot;Logo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0;resizeA4Letter:=0;showAllNoteItems:=0;CharCodeChecked:=;CharCodeUnchecked:=;WizardSteps:=0|1|2;DocumentTitle:=&lt;translate&gt;Template.Letter&lt;/translate&gt;;DisplayName:=;ID:=;protectionType:=-1;"/>
    <w:docVar w:name="OawTemplatePropertiesXML" w:val="&lt;TemplateProperties&gt;&lt;RecipientFields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/TemplateProperties&gt;_x000d_"/>
    <w:docVar w:name="OawTemplateVersion" w:val="12"/>
    <w:docVar w:name="OawTemplPropsStm" w:val="&lt;TemplPropsStm xmlns:xsi=&quot;http://www.w3.org/2001/XMLSchema-instance&quot; xsi:noNamespaceSchemaLocation=&quot;TemplPropsStm_1.xsd&quot; SchemaVersion=&quot;1&quot; TemplateID=&quot;&quot; TemplateVersion=&quot;&quot;&gt;&lt;Bookmark Name=&quot;Subject&quot; Label=&quot;Betreff&quot; Style=&quot;Betreff&quot;/&gt;&lt;Bookmark Name=&quot;Text&quot; Label=&quot;Text&quot;/&gt;&lt;/TemplPropsStm&gt;"/>
    <w:docVar w:name="OawVersionPicture.2004103112100154231456" w:val="Unia_Logo_dfi_col.2100.2970.wmf;2009.01.27-08:44:08"/>
    <w:docVar w:name="OawVersionPictureInline.2004103112100154231456" w:val="Unia_Logo_dfi_col.2100.2970.wmf;2009.01.27-08:44:08"/>
  </w:docVars>
  <w:rsids>
    <w:rsidRoot w:val="009047E0"/>
    <w:rsid w:val="00001123"/>
    <w:rsid w:val="000160E7"/>
    <w:rsid w:val="0002301D"/>
    <w:rsid w:val="00044853"/>
    <w:rsid w:val="00051C36"/>
    <w:rsid w:val="0006312A"/>
    <w:rsid w:val="00072AD8"/>
    <w:rsid w:val="00085D55"/>
    <w:rsid w:val="0009016B"/>
    <w:rsid w:val="00094ECD"/>
    <w:rsid w:val="000A1924"/>
    <w:rsid w:val="000B1C32"/>
    <w:rsid w:val="000C5279"/>
    <w:rsid w:val="000C5BB2"/>
    <w:rsid w:val="000D1C75"/>
    <w:rsid w:val="000D2421"/>
    <w:rsid w:val="000E05E3"/>
    <w:rsid w:val="000E1FE2"/>
    <w:rsid w:val="000E3C36"/>
    <w:rsid w:val="000F2EB4"/>
    <w:rsid w:val="0011632E"/>
    <w:rsid w:val="0014477C"/>
    <w:rsid w:val="00152160"/>
    <w:rsid w:val="001567EC"/>
    <w:rsid w:val="00163933"/>
    <w:rsid w:val="00166AB8"/>
    <w:rsid w:val="00167930"/>
    <w:rsid w:val="00177DEA"/>
    <w:rsid w:val="00191512"/>
    <w:rsid w:val="00192A55"/>
    <w:rsid w:val="001B28A2"/>
    <w:rsid w:val="001D4976"/>
    <w:rsid w:val="001D634C"/>
    <w:rsid w:val="001E1707"/>
    <w:rsid w:val="001F6EC9"/>
    <w:rsid w:val="002004AB"/>
    <w:rsid w:val="00203740"/>
    <w:rsid w:val="002060AD"/>
    <w:rsid w:val="00217101"/>
    <w:rsid w:val="002232EE"/>
    <w:rsid w:val="00225D8A"/>
    <w:rsid w:val="00235B35"/>
    <w:rsid w:val="002439E5"/>
    <w:rsid w:val="00244279"/>
    <w:rsid w:val="00245068"/>
    <w:rsid w:val="00245C6A"/>
    <w:rsid w:val="00247F4D"/>
    <w:rsid w:val="002534DA"/>
    <w:rsid w:val="0026359A"/>
    <w:rsid w:val="00266442"/>
    <w:rsid w:val="002725C7"/>
    <w:rsid w:val="00287A00"/>
    <w:rsid w:val="0029598D"/>
    <w:rsid w:val="00296979"/>
    <w:rsid w:val="00297F38"/>
    <w:rsid w:val="002A45BE"/>
    <w:rsid w:val="002A6AA4"/>
    <w:rsid w:val="002B7214"/>
    <w:rsid w:val="002C508E"/>
    <w:rsid w:val="002C7FDD"/>
    <w:rsid w:val="002D235E"/>
    <w:rsid w:val="002D3D78"/>
    <w:rsid w:val="002E34DF"/>
    <w:rsid w:val="002E5B91"/>
    <w:rsid w:val="002E63C7"/>
    <w:rsid w:val="003113E2"/>
    <w:rsid w:val="00315E38"/>
    <w:rsid w:val="003208EB"/>
    <w:rsid w:val="003338FA"/>
    <w:rsid w:val="003553E0"/>
    <w:rsid w:val="00363DFB"/>
    <w:rsid w:val="00370700"/>
    <w:rsid w:val="003732BD"/>
    <w:rsid w:val="00375CA2"/>
    <w:rsid w:val="003A1415"/>
    <w:rsid w:val="003A4B78"/>
    <w:rsid w:val="003C4DB4"/>
    <w:rsid w:val="003D4A2A"/>
    <w:rsid w:val="003D4D7D"/>
    <w:rsid w:val="003E2471"/>
    <w:rsid w:val="003E5235"/>
    <w:rsid w:val="003E5353"/>
    <w:rsid w:val="003E65C4"/>
    <w:rsid w:val="0042030C"/>
    <w:rsid w:val="00436273"/>
    <w:rsid w:val="0044748A"/>
    <w:rsid w:val="004673F5"/>
    <w:rsid w:val="0047321C"/>
    <w:rsid w:val="004A547A"/>
    <w:rsid w:val="004C0915"/>
    <w:rsid w:val="004C0A60"/>
    <w:rsid w:val="004C1927"/>
    <w:rsid w:val="004C67C1"/>
    <w:rsid w:val="004C7103"/>
    <w:rsid w:val="004D03C8"/>
    <w:rsid w:val="004E2269"/>
    <w:rsid w:val="004E798F"/>
    <w:rsid w:val="004F684E"/>
    <w:rsid w:val="0050107E"/>
    <w:rsid w:val="00524662"/>
    <w:rsid w:val="005419D8"/>
    <w:rsid w:val="0054288D"/>
    <w:rsid w:val="00564F26"/>
    <w:rsid w:val="005727B0"/>
    <w:rsid w:val="0058203A"/>
    <w:rsid w:val="00582160"/>
    <w:rsid w:val="005846E7"/>
    <w:rsid w:val="00590C53"/>
    <w:rsid w:val="005A1B56"/>
    <w:rsid w:val="005B18CC"/>
    <w:rsid w:val="005B6F8A"/>
    <w:rsid w:val="005D0AC3"/>
    <w:rsid w:val="005D3A68"/>
    <w:rsid w:val="005D521B"/>
    <w:rsid w:val="0060360C"/>
    <w:rsid w:val="006073D1"/>
    <w:rsid w:val="00621B1D"/>
    <w:rsid w:val="006262CC"/>
    <w:rsid w:val="0063199B"/>
    <w:rsid w:val="00640B7E"/>
    <w:rsid w:val="006426F8"/>
    <w:rsid w:val="00655844"/>
    <w:rsid w:val="006754EE"/>
    <w:rsid w:val="00681E95"/>
    <w:rsid w:val="00691B68"/>
    <w:rsid w:val="00692017"/>
    <w:rsid w:val="00692F8B"/>
    <w:rsid w:val="00697864"/>
    <w:rsid w:val="006A38B2"/>
    <w:rsid w:val="006A70C0"/>
    <w:rsid w:val="006B5300"/>
    <w:rsid w:val="006C46C7"/>
    <w:rsid w:val="006C7778"/>
    <w:rsid w:val="006E1E8B"/>
    <w:rsid w:val="006E26CC"/>
    <w:rsid w:val="007000B0"/>
    <w:rsid w:val="00700585"/>
    <w:rsid w:val="00704DED"/>
    <w:rsid w:val="00711F40"/>
    <w:rsid w:val="00712A3E"/>
    <w:rsid w:val="0071302F"/>
    <w:rsid w:val="00731693"/>
    <w:rsid w:val="00732735"/>
    <w:rsid w:val="00740D94"/>
    <w:rsid w:val="00741ADD"/>
    <w:rsid w:val="007437EB"/>
    <w:rsid w:val="00745CEB"/>
    <w:rsid w:val="00762DC0"/>
    <w:rsid w:val="007651FF"/>
    <w:rsid w:val="00767D07"/>
    <w:rsid w:val="0078300E"/>
    <w:rsid w:val="007830AA"/>
    <w:rsid w:val="00784114"/>
    <w:rsid w:val="00790B2F"/>
    <w:rsid w:val="007B4EAC"/>
    <w:rsid w:val="007D24A1"/>
    <w:rsid w:val="00801DA6"/>
    <w:rsid w:val="00812218"/>
    <w:rsid w:val="00816D6A"/>
    <w:rsid w:val="0084236C"/>
    <w:rsid w:val="00843741"/>
    <w:rsid w:val="00847BBA"/>
    <w:rsid w:val="00850FEC"/>
    <w:rsid w:val="00864042"/>
    <w:rsid w:val="00882C59"/>
    <w:rsid w:val="00896E96"/>
    <w:rsid w:val="008973B1"/>
    <w:rsid w:val="008B2BEB"/>
    <w:rsid w:val="008C1316"/>
    <w:rsid w:val="008D017B"/>
    <w:rsid w:val="008D7197"/>
    <w:rsid w:val="008E648F"/>
    <w:rsid w:val="009047E0"/>
    <w:rsid w:val="009239D3"/>
    <w:rsid w:val="00954CF8"/>
    <w:rsid w:val="009834C9"/>
    <w:rsid w:val="00983A0F"/>
    <w:rsid w:val="00987DA4"/>
    <w:rsid w:val="009928AE"/>
    <w:rsid w:val="009B1B91"/>
    <w:rsid w:val="009C3A75"/>
    <w:rsid w:val="009C5715"/>
    <w:rsid w:val="009E78A7"/>
    <w:rsid w:val="00A22D1E"/>
    <w:rsid w:val="00A236C8"/>
    <w:rsid w:val="00A244BA"/>
    <w:rsid w:val="00A24880"/>
    <w:rsid w:val="00A305C7"/>
    <w:rsid w:val="00A3620B"/>
    <w:rsid w:val="00A378D2"/>
    <w:rsid w:val="00A51101"/>
    <w:rsid w:val="00A61BE8"/>
    <w:rsid w:val="00A67DDA"/>
    <w:rsid w:val="00A75C56"/>
    <w:rsid w:val="00A948DC"/>
    <w:rsid w:val="00AC176A"/>
    <w:rsid w:val="00AE660E"/>
    <w:rsid w:val="00AF45E9"/>
    <w:rsid w:val="00B01C39"/>
    <w:rsid w:val="00B169CE"/>
    <w:rsid w:val="00B25E6D"/>
    <w:rsid w:val="00B56B7C"/>
    <w:rsid w:val="00B75F55"/>
    <w:rsid w:val="00B76A00"/>
    <w:rsid w:val="00B8196B"/>
    <w:rsid w:val="00BA7A2B"/>
    <w:rsid w:val="00BA7D53"/>
    <w:rsid w:val="00BB7C14"/>
    <w:rsid w:val="00BC0B6D"/>
    <w:rsid w:val="00BC23C5"/>
    <w:rsid w:val="00BC448D"/>
    <w:rsid w:val="00BF104A"/>
    <w:rsid w:val="00BF5754"/>
    <w:rsid w:val="00C04525"/>
    <w:rsid w:val="00C311C4"/>
    <w:rsid w:val="00C408BB"/>
    <w:rsid w:val="00C54364"/>
    <w:rsid w:val="00C725E3"/>
    <w:rsid w:val="00C81AD3"/>
    <w:rsid w:val="00C939E6"/>
    <w:rsid w:val="00C95FF8"/>
    <w:rsid w:val="00CB2A86"/>
    <w:rsid w:val="00CB33BC"/>
    <w:rsid w:val="00CB4BA3"/>
    <w:rsid w:val="00CE08F0"/>
    <w:rsid w:val="00CF6C6A"/>
    <w:rsid w:val="00D0353F"/>
    <w:rsid w:val="00D05FD6"/>
    <w:rsid w:val="00D10B76"/>
    <w:rsid w:val="00D149EB"/>
    <w:rsid w:val="00D175AC"/>
    <w:rsid w:val="00D354B5"/>
    <w:rsid w:val="00D35B60"/>
    <w:rsid w:val="00D370A7"/>
    <w:rsid w:val="00D51213"/>
    <w:rsid w:val="00D83126"/>
    <w:rsid w:val="00D85403"/>
    <w:rsid w:val="00D9325B"/>
    <w:rsid w:val="00DA09A6"/>
    <w:rsid w:val="00DF4456"/>
    <w:rsid w:val="00E015DF"/>
    <w:rsid w:val="00E03854"/>
    <w:rsid w:val="00E351E1"/>
    <w:rsid w:val="00E3781D"/>
    <w:rsid w:val="00E45475"/>
    <w:rsid w:val="00E533E3"/>
    <w:rsid w:val="00E575F7"/>
    <w:rsid w:val="00E57675"/>
    <w:rsid w:val="00E667AA"/>
    <w:rsid w:val="00E87C0B"/>
    <w:rsid w:val="00EB030B"/>
    <w:rsid w:val="00EC3E83"/>
    <w:rsid w:val="00ED19E7"/>
    <w:rsid w:val="00ED5AFF"/>
    <w:rsid w:val="00ED6D3D"/>
    <w:rsid w:val="00EE1D69"/>
    <w:rsid w:val="00EE2875"/>
    <w:rsid w:val="00F001BE"/>
    <w:rsid w:val="00F00B31"/>
    <w:rsid w:val="00F06A03"/>
    <w:rsid w:val="00F150AF"/>
    <w:rsid w:val="00F2407F"/>
    <w:rsid w:val="00F26691"/>
    <w:rsid w:val="00F547AB"/>
    <w:rsid w:val="00F5532B"/>
    <w:rsid w:val="00F73B0B"/>
    <w:rsid w:val="00F97B72"/>
    <w:rsid w:val="00FC4FFB"/>
    <w:rsid w:val="00FE068D"/>
    <w:rsid w:val="00FE168C"/>
    <w:rsid w:val="00FF02F9"/>
    <w:rsid w:val="00FF572E"/>
    <w:rsid w:val="00FF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4:docId w14:val="09C453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983A0F"/>
    <w:pPr>
      <w:spacing w:line="260" w:lineRule="atLeast"/>
    </w:pPr>
    <w:rPr>
      <w:rFonts w:ascii="Arial" w:hAnsi="Arial"/>
      <w:kern w:val="10"/>
      <w:sz w:val="22"/>
      <w:szCs w:val="24"/>
      <w:lang w:eastAsia="en-US"/>
    </w:rPr>
  </w:style>
  <w:style w:type="paragraph" w:styleId="berschrift1">
    <w:name w:val="heading 1"/>
    <w:basedOn w:val="Standard"/>
    <w:qFormat/>
    <w:rsid w:val="00F547AB"/>
    <w:pPr>
      <w:keepNext/>
      <w:keepLines/>
      <w:numPr>
        <w:numId w:val="20"/>
      </w:numPr>
      <w:outlineLvl w:val="0"/>
    </w:pPr>
    <w:rPr>
      <w:rFonts w:cs="Arial"/>
      <w:b/>
      <w:bCs/>
      <w:szCs w:val="22"/>
    </w:rPr>
  </w:style>
  <w:style w:type="paragraph" w:styleId="berschrift2">
    <w:name w:val="heading 2"/>
    <w:basedOn w:val="Standard"/>
    <w:next w:val="Standard"/>
    <w:qFormat/>
    <w:rsid w:val="00F547AB"/>
    <w:pPr>
      <w:keepNext/>
      <w:keepLines/>
      <w:numPr>
        <w:ilvl w:val="1"/>
        <w:numId w:val="20"/>
      </w:numPr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F547AB"/>
    <w:pPr>
      <w:keepNext/>
      <w:keepLines/>
      <w:numPr>
        <w:ilvl w:val="2"/>
        <w:numId w:val="20"/>
      </w:numPr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F547AB"/>
    <w:pPr>
      <w:keepNext/>
      <w:keepLines/>
      <w:numPr>
        <w:ilvl w:val="3"/>
        <w:numId w:val="20"/>
      </w:numPr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F547AB"/>
    <w:pPr>
      <w:keepNext/>
      <w:keepLines/>
      <w:numPr>
        <w:ilvl w:val="4"/>
        <w:numId w:val="20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F547AB"/>
    <w:pPr>
      <w:keepNext/>
      <w:keepLines/>
      <w:numPr>
        <w:ilvl w:val="5"/>
        <w:numId w:val="20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F547AB"/>
    <w:pPr>
      <w:keepNext/>
      <w:keepLines/>
      <w:numPr>
        <w:ilvl w:val="6"/>
        <w:numId w:val="20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F547AB"/>
    <w:pPr>
      <w:keepNext/>
      <w:keepLines/>
      <w:numPr>
        <w:ilvl w:val="7"/>
        <w:numId w:val="20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F547AB"/>
    <w:pPr>
      <w:keepNext/>
      <w:keepLines/>
      <w:numPr>
        <w:ilvl w:val="8"/>
        <w:numId w:val="20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semiHidden/>
    <w:rPr>
      <w:lang w:val="de-CH"/>
    </w:rPr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F2407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B01C39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rsid w:val="00B01C39"/>
    <w:pPr>
      <w:tabs>
        <w:tab w:val="center" w:pos="4153"/>
        <w:tab w:val="right" w:pos="8306"/>
      </w:tabs>
    </w:pPr>
  </w:style>
  <w:style w:type="paragraph" w:customStyle="1" w:styleId="Standort">
    <w:name w:val="Standort"/>
    <w:basedOn w:val="Kopfzeile"/>
    <w:rsid w:val="003E5353"/>
    <w:pPr>
      <w:spacing w:line="220" w:lineRule="atLeast"/>
    </w:pPr>
    <w:rPr>
      <w:b/>
      <w:sz w:val="18"/>
    </w:rPr>
  </w:style>
  <w:style w:type="paragraph" w:customStyle="1" w:styleId="Absender">
    <w:name w:val="Absender"/>
    <w:basedOn w:val="Kopfzeile"/>
    <w:rsid w:val="003E5353"/>
    <w:pPr>
      <w:spacing w:line="220" w:lineRule="atLeast"/>
    </w:pPr>
    <w:rPr>
      <w:sz w:val="18"/>
    </w:rPr>
  </w:style>
  <w:style w:type="paragraph" w:customStyle="1" w:styleId="Fensterzeile">
    <w:name w:val="Fensterzeile"/>
    <w:basedOn w:val="Standard"/>
    <w:rsid w:val="00740D94"/>
    <w:pPr>
      <w:spacing w:line="340" w:lineRule="atLeast"/>
    </w:pPr>
    <w:rPr>
      <w:sz w:val="11"/>
    </w:rPr>
  </w:style>
  <w:style w:type="paragraph" w:customStyle="1" w:styleId="Impressum">
    <w:name w:val="Impressum"/>
    <w:basedOn w:val="Standard"/>
    <w:rsid w:val="00A305C7"/>
    <w:pPr>
      <w:tabs>
        <w:tab w:val="left" w:pos="181"/>
      </w:tabs>
      <w:spacing w:line="220" w:lineRule="atLeast"/>
    </w:pPr>
    <w:rPr>
      <w:sz w:val="18"/>
    </w:rPr>
  </w:style>
  <w:style w:type="paragraph" w:customStyle="1" w:styleId="Unterschrift1">
    <w:name w:val="Unterschrift1"/>
    <w:basedOn w:val="Standard"/>
    <w:rsid w:val="00001123"/>
    <w:pPr>
      <w:tabs>
        <w:tab w:val="left" w:pos="3402"/>
      </w:tabs>
    </w:pPr>
  </w:style>
  <w:style w:type="paragraph" w:customStyle="1" w:styleId="Betreff">
    <w:name w:val="Betreff"/>
    <w:basedOn w:val="Standard"/>
    <w:rsid w:val="009C5715"/>
    <w:rPr>
      <w:b/>
    </w:rPr>
  </w:style>
  <w:style w:type="paragraph" w:customStyle="1" w:styleId="ImpressumStrong">
    <w:name w:val="Impressum Strong"/>
    <w:basedOn w:val="Impressum"/>
    <w:rsid w:val="002A6AA4"/>
    <w:rPr>
      <w:b/>
    </w:rPr>
  </w:style>
  <w:style w:type="paragraph" w:styleId="Titel">
    <w:name w:val="Title"/>
    <w:basedOn w:val="Standard"/>
    <w:qFormat/>
    <w:rsid w:val="00CB2A86"/>
    <w:pPr>
      <w:keepNext/>
      <w:keepLines/>
      <w:outlineLvl w:val="0"/>
    </w:pPr>
    <w:rPr>
      <w:rFonts w:cs="Arial"/>
      <w:b/>
      <w:bCs/>
      <w:kern w:val="28"/>
      <w:szCs w:val="32"/>
    </w:rPr>
  </w:style>
  <w:style w:type="paragraph" w:styleId="Aufzhlungszeichen">
    <w:name w:val="List Bullet"/>
    <w:basedOn w:val="Standard"/>
    <w:rsid w:val="0063199B"/>
    <w:pPr>
      <w:numPr>
        <w:numId w:val="1"/>
      </w:numPr>
    </w:pPr>
  </w:style>
  <w:style w:type="paragraph" w:customStyle="1" w:styleId="Topic20">
    <w:name w:val="Topic20"/>
    <w:basedOn w:val="Standard"/>
    <w:rsid w:val="00BF5754"/>
    <w:pPr>
      <w:ind w:left="1134" w:hanging="1134"/>
    </w:pPr>
  </w:style>
  <w:style w:type="paragraph" w:customStyle="1" w:styleId="Topic40">
    <w:name w:val="Topic40"/>
    <w:basedOn w:val="Standard"/>
    <w:rsid w:val="00A75C56"/>
    <w:pPr>
      <w:ind w:left="2268" w:hanging="2268"/>
    </w:pPr>
  </w:style>
  <w:style w:type="paragraph" w:customStyle="1" w:styleId="Topic60">
    <w:name w:val="Topic60"/>
    <w:basedOn w:val="Standard"/>
    <w:rsid w:val="00A75C56"/>
    <w:pPr>
      <w:ind w:left="3402" w:hanging="340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60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F05470308F944BBDC0A61380076B0B" ma:contentTypeVersion="6" ma:contentTypeDescription="Ein neues Dokument erstellen." ma:contentTypeScope="" ma:versionID="e1f9a8ad8d92f91405fff95611ed9237">
  <xsd:schema xmlns:xsd="http://www.w3.org/2001/XMLSchema" xmlns:xs="http://www.w3.org/2001/XMLSchema" xmlns:p="http://schemas.microsoft.com/office/2006/metadata/properties" xmlns:ns2="2a01ffb5-b8d4-4716-b3a6-7d1464847f6f" targetNamespace="http://schemas.microsoft.com/office/2006/metadata/properties" ma:root="true" ma:fieldsID="3313bde9f2c3b976b6d2cb7f14a588ec" ns2:_="">
    <xsd:import namespace="2a01ffb5-b8d4-4716-b3a6-7d1464847f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01ffb5-b8d4-4716-b3a6-7d1464847f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officeatwork xmlns="http://schemas.officeatwork.com/Document">eNp7v3u/jUt+cmlual6JnU1wfk5pSWZ+nmeKnY0+MscnMS+9NDE91c7IwNTURh/OtQnLTC0HqoVScJMAxiof0g==</officeatwork>
</file>

<file path=customXml/item3.xml><?xml version="1.0" encoding="utf-8"?>
<officeatwork xmlns="http://schemas.officeatwork.com/MasterProperties">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</officeatwork>
</file>

<file path=customXml/item4.xml><?xml version="1.0" encoding="utf-8"?>
<officeatwork xmlns="http://schemas.officeatwork.com/Formulas">eNp7v3u/jVt+UW5pTmKxgr4dAD33Bnw=</officeatwork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ACAA34-16A9-4450-B560-F238FF2185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01ffb5-b8d4-4716-b3a6-7d1464847f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8F8D93-5A20-40BB-A274-76DDA2423CC8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830A7DDC-1DD9-410C-BA42-9EE758241397}">
  <ds:schemaRefs>
    <ds:schemaRef ds:uri="http://schemas.officeatwork.com/MasterProperties"/>
  </ds:schemaRefs>
</ds:datastoreItem>
</file>

<file path=customXml/itemProps4.xml><?xml version="1.0" encoding="utf-8"?>
<ds:datastoreItem xmlns:ds="http://schemas.openxmlformats.org/officeDocument/2006/customXml" ds:itemID="{696BCB16-1011-476C-AA32-94BE8633C468}">
  <ds:schemaRefs>
    <ds:schemaRef ds:uri="http://schemas.officeatwork.com/Formulas"/>
  </ds:schemaRefs>
</ds:datastoreItem>
</file>

<file path=customXml/itemProps5.xml><?xml version="1.0" encoding="utf-8"?>
<ds:datastoreItem xmlns:ds="http://schemas.openxmlformats.org/officeDocument/2006/customXml" ds:itemID="{DFF2F971-C47D-43BC-9E04-7C4258B09EA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03D5DF6-F1D7-403A-BE80-C5F65B7FD8A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a01ffb5-b8d4-4716-b3a6-7d1464847f6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68_1404_SUVA vorsorgliche Einsprache_Briefvorlage.dot</Template>
  <TotalTime>0</TotalTime>
  <Pages>1</Pages>
  <Words>209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Einschreiben</vt:lpstr>
    </vt:vector>
  </TitlesOfParts>
  <Manager/>
  <Company/>
  <LinksUpToDate>false</LinksUpToDate>
  <CharactersWithSpaces>1526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Einschreiben</dc:title>
  <dc:subject/>
  <dc:creator>Egger Urs</dc:creator>
  <cp:keywords/>
  <dc:description/>
  <cp:lastModifiedBy>Flückiger Urs</cp:lastModifiedBy>
  <cp:revision>2</cp:revision>
  <cp:lastPrinted>1601-01-01T00:00:00Z</cp:lastPrinted>
  <dcterms:created xsi:type="dcterms:W3CDTF">2021-01-07T13:22:00Z</dcterms:created>
  <dcterms:modified xsi:type="dcterms:W3CDTF">2021-01-07T13:22:00Z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.Standort1">
    <vt:lpwstr>Unia Zentralsekretariat</vt:lpwstr>
  </property>
  <property fmtid="{D5CDD505-2E9C-101B-9397-08002B2CF9AE}" pid="3" name="Organisation.Standort2">
    <vt:lpwstr/>
  </property>
  <property fmtid="{D5CDD505-2E9C-101B-9397-08002B2CF9AE}" pid="4" name="Organisation.Standort3">
    <vt:lpwstr/>
  </property>
  <property fmtid="{D5CDD505-2E9C-101B-9397-08002B2CF9AE}" pid="5" name="Organisation.Adresse1">
    <vt:lpwstr>Weltpoststrasse 20</vt:lpwstr>
  </property>
  <property fmtid="{D5CDD505-2E9C-101B-9397-08002B2CF9AE}" pid="6" name="Organisation.Adresse2">
    <vt:lpwstr/>
  </property>
  <property fmtid="{D5CDD505-2E9C-101B-9397-08002B2CF9AE}" pid="7" name="Organisation.Adresse3">
    <vt:lpwstr>CH-3000 Bern 15</vt:lpwstr>
  </property>
  <property fmtid="{D5CDD505-2E9C-101B-9397-08002B2CF9AE}" pid="8" name="Organisation.Adresse4">
    <vt:lpwstr/>
  </property>
  <property fmtid="{D5CDD505-2E9C-101B-9397-08002B2CF9AE}" pid="9" name="Organisation.Adresse5">
    <vt:lpwstr/>
  </property>
  <property fmtid="{D5CDD505-2E9C-101B-9397-08002B2CF9AE}" pid="10" name="Organisation.Telefon">
    <vt:lpwstr>T +41 31 350 21 11</vt:lpwstr>
  </property>
  <property fmtid="{D5CDD505-2E9C-101B-9397-08002B2CF9AE}" pid="11" name="Organisation.Fax">
    <vt:lpwstr>F +41 31 350 22 11</vt:lpwstr>
  </property>
  <property fmtid="{D5CDD505-2E9C-101B-9397-08002B2CF9AE}" pid="12" name="Organisation.Email">
    <vt:lpwstr>mail@unia.ch</vt:lpwstr>
  </property>
  <property fmtid="{D5CDD505-2E9C-101B-9397-08002B2CF9AE}" pid="13" name="Organisation.Internet">
    <vt:lpwstr>http://www.unia.ch</vt:lpwstr>
  </property>
  <property fmtid="{D5CDD505-2E9C-101B-9397-08002B2CF9AE}" pid="14" name="Organisation.Fensterzeile">
    <vt:lpwstr>Unia Zentralsekretariat, Weltpoststrasse 20, CH-3000 Bern 15</vt:lpwstr>
  </property>
  <property fmtid="{D5CDD505-2E9C-101B-9397-08002B2CF9AE}" pid="15" name="Doc.Subject">
    <vt:lpwstr>Betreff</vt:lpwstr>
  </property>
  <property fmtid="{D5CDD505-2E9C-101B-9397-08002B2CF9AE}" pid="16" name="Signature1.Name">
    <vt:lpwstr>Hans Muster</vt:lpwstr>
  </property>
  <property fmtid="{D5CDD505-2E9C-101B-9397-08002B2CF9AE}" pid="17" name="Signature2.Name">
    <vt:lpwstr/>
  </property>
  <property fmtid="{D5CDD505-2E9C-101B-9397-08002B2CF9AE}" pid="18" name="Doc.Text">
    <vt:lpwstr>Text</vt:lpwstr>
  </property>
  <property fmtid="{D5CDD505-2E9C-101B-9397-08002B2CF9AE}" pid="19" name="Contactperson.Name">
    <vt:lpwstr>Hans Muster</vt:lpwstr>
  </property>
  <property fmtid="{D5CDD505-2E9C-101B-9397-08002B2CF9AE}" pid="20" name="Contactperson.Function1">
    <vt:lpwstr>Mitgliederbetreuer</vt:lpwstr>
  </property>
  <property fmtid="{D5CDD505-2E9C-101B-9397-08002B2CF9AE}" pid="21" name="Contactperson.Function2">
    <vt:lpwstr/>
  </property>
  <property fmtid="{D5CDD505-2E9C-101B-9397-08002B2CF9AE}" pid="22" name="Contactperson.EMail">
    <vt:lpwstr/>
  </property>
  <property fmtid="{D5CDD505-2E9C-101B-9397-08002B2CF9AE}" pid="23" name="Contactperson.Mobile">
    <vt:lpwstr>Muster: +41 31 123 45 67</vt:lpwstr>
  </property>
  <property fmtid="{D5CDD505-2E9C-101B-9397-08002B2CF9AE}" pid="24" name="Contactperson.Direct Phone">
    <vt:lpwstr>Muster: +41 31 123 45 67</vt:lpwstr>
  </property>
  <property fmtid="{D5CDD505-2E9C-101B-9397-08002B2CF9AE}" pid="25" name="Contactperson.Direct Fax">
    <vt:lpwstr>Muster: +41 31 123 45 67</vt:lpwstr>
  </property>
  <property fmtid="{D5CDD505-2E9C-101B-9397-08002B2CF9AE}" pid="26" name="Doc.T">
    <vt:lpwstr>T</vt:lpwstr>
  </property>
  <property fmtid="{D5CDD505-2E9C-101B-9397-08002B2CF9AE}" pid="27" name="Doc.F">
    <vt:lpwstr>F</vt:lpwstr>
  </property>
  <property fmtid="{D5CDD505-2E9C-101B-9397-08002B2CF9AE}" pid="28" name="Doc.M">
    <vt:lpwstr>M</vt:lpwstr>
  </property>
  <property fmtid="{D5CDD505-2E9C-101B-9397-08002B2CF9AE}" pid="29" name="Recipient.EMail">
    <vt:lpwstr/>
  </property>
  <property fmtid="{D5CDD505-2E9C-101B-9397-08002B2CF9AE}" pid="30" name="BM_Subject">
    <vt:lpwstr>Arbeit auf Abruf: Kein Arbeitsabruf mehr in der Kündigungsfrist</vt:lpwstr>
  </property>
  <property fmtid="{D5CDD505-2E9C-101B-9397-08002B2CF9AE}" pid="31" name="KontaktKoordinaten.KontaktKoordinaten">
    <vt:lpwstr/>
  </property>
</Properties>
</file>